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952" w:rsidRPr="0026722D" w:rsidRDefault="00884952" w:rsidP="00884952">
      <w:pPr>
        <w:wordWrap/>
        <w:spacing w:line="360" w:lineRule="auto"/>
        <w:ind w:leftChars="-50" w:left="31680" w:firstLineChars="100" w:firstLine="31680"/>
        <w:jc w:val="left"/>
        <w:rPr>
          <w:rFonts w:ascii="한양해서" w:eastAsia="한양해서" w:hAnsi="안상수2006가는"/>
          <w:color w:val="000000"/>
          <w:sz w:val="24"/>
          <w:szCs w:val="24"/>
        </w:rPr>
      </w:pPr>
    </w:p>
    <w:p w:rsidR="00884952" w:rsidRPr="0026722D" w:rsidRDefault="00884952" w:rsidP="0026722D">
      <w:pPr>
        <w:wordWrap/>
        <w:spacing w:line="360" w:lineRule="auto"/>
        <w:ind w:leftChars="-50" w:left="31680" w:firstLineChars="100" w:firstLine="31680"/>
        <w:jc w:val="left"/>
        <w:rPr>
          <w:rFonts w:ascii="한양해서" w:eastAsia="한양해서" w:hAnsi="안상수2006가는"/>
          <w:color w:val="000000"/>
          <w:sz w:val="24"/>
          <w:szCs w:val="24"/>
        </w:rPr>
      </w:pPr>
      <w:r w:rsidRPr="0026722D">
        <w:rPr>
          <w:rFonts w:ascii="한양해서" w:eastAsia="한양해서" w:hAnsi="안상수2006가는"/>
          <w:color w:val="000000"/>
          <w:sz w:val="24"/>
          <w:szCs w:val="24"/>
        </w:rPr>
        <w:t xml:space="preserve">This is an introduction to </w:t>
      </w:r>
      <w:r w:rsidRPr="0026722D">
        <w:rPr>
          <w:rFonts w:ascii="한양해서" w:eastAsia="한양해서" w:hAnsi="안상수2006가는" w:hint="eastAsia"/>
          <w:color w:val="000000"/>
          <w:sz w:val="24"/>
          <w:szCs w:val="24"/>
        </w:rPr>
        <w:t>“</w:t>
      </w:r>
      <w:r w:rsidRPr="0026722D">
        <w:rPr>
          <w:rFonts w:ascii="한양해서" w:eastAsia="한양해서" w:hAnsi="안상수2006가는"/>
          <w:color w:val="000000"/>
          <w:sz w:val="24"/>
          <w:szCs w:val="24"/>
        </w:rPr>
        <w:t>Paidion,</w:t>
      </w:r>
      <w:r w:rsidRPr="0026722D">
        <w:rPr>
          <w:rFonts w:ascii="한양해서" w:eastAsia="한양해서" w:hAnsi="안상수2006가는" w:hint="eastAsia"/>
          <w:color w:val="000000"/>
          <w:sz w:val="24"/>
          <w:szCs w:val="24"/>
        </w:rPr>
        <w:t>”</w:t>
      </w:r>
      <w:r w:rsidRPr="0026722D">
        <w:rPr>
          <w:rFonts w:ascii="한양해서" w:eastAsia="한양해서" w:hAnsi="안상수2006가는"/>
          <w:color w:val="000000"/>
          <w:sz w:val="24"/>
          <w:szCs w:val="24"/>
        </w:rPr>
        <w:t xml:space="preserve"> which is an evangelistic organization. </w:t>
      </w:r>
    </w:p>
    <w:p w:rsidR="00884952" w:rsidRPr="0026722D" w:rsidRDefault="00884952" w:rsidP="00065E1A">
      <w:pPr>
        <w:pStyle w:val="a"/>
        <w:rPr>
          <w:rFonts w:ascii="한양해서" w:eastAsia="한양해서" w:hAnsi="안상수2006가는" w:cs="굴림"/>
          <w:sz w:val="24"/>
          <w:szCs w:val="24"/>
        </w:rPr>
      </w:pPr>
      <w:r w:rsidRPr="0026722D">
        <w:rPr>
          <w:rFonts w:ascii="한양해서" w:eastAsia="한양해서" w:hAnsi="안상수2006가는"/>
          <w:sz w:val="24"/>
          <w:szCs w:val="24"/>
        </w:rPr>
        <w:t xml:space="preserve">(Paidion, </w:t>
      </w:r>
      <w:r w:rsidRPr="0026722D">
        <w:rPr>
          <w:rFonts w:ascii="한양해서" w:eastAsia="한양해서" w:hAnsi="안상수2006가는" w:cs="굴림"/>
          <w:sz w:val="24"/>
          <w:szCs w:val="24"/>
        </w:rPr>
        <w:t>(</w:t>
      </w:r>
      <w:r w:rsidRPr="0026722D">
        <w:rPr>
          <w:rFonts w:ascii="한양해서" w:eastAsia="한양해서" w:hAnsi="안상수2006가는" w:cs="굴림" w:hint="eastAsia"/>
          <w:sz w:val="24"/>
          <w:szCs w:val="24"/>
        </w:rPr>
        <w:t>παιδιον</w:t>
      </w:r>
      <w:r w:rsidRPr="0026722D">
        <w:rPr>
          <w:rFonts w:ascii="한양해서" w:eastAsia="한양해서" w:hAnsi="안상수2006가는" w:cs="굴림"/>
          <w:sz w:val="24"/>
          <w:szCs w:val="24"/>
        </w:rPr>
        <w:t>)</w:t>
      </w:r>
      <w:r w:rsidRPr="0026722D">
        <w:rPr>
          <w:rFonts w:ascii="한양해서" w:eastAsia="한양해서" w:hAnsi="안상수2006가는"/>
          <w:sz w:val="24"/>
          <w:szCs w:val="24"/>
        </w:rPr>
        <w:t xml:space="preserve"> which means </w:t>
      </w:r>
      <w:r w:rsidRPr="0026722D">
        <w:rPr>
          <w:rFonts w:ascii="한양해서" w:eastAsia="한양해서" w:hAnsi="안상수2006가는" w:hint="eastAsia"/>
          <w:sz w:val="24"/>
          <w:szCs w:val="24"/>
        </w:rPr>
        <w:t>“</w:t>
      </w:r>
      <w:r w:rsidRPr="0026722D">
        <w:rPr>
          <w:rFonts w:ascii="한양해서" w:eastAsia="한양해서" w:hAnsi="안상수2006가는"/>
          <w:sz w:val="24"/>
          <w:szCs w:val="24"/>
        </w:rPr>
        <w:t>child</w:t>
      </w:r>
      <w:r w:rsidRPr="0026722D">
        <w:rPr>
          <w:rFonts w:ascii="한양해서" w:eastAsia="한양해서" w:hAnsi="안상수2006가는" w:hint="eastAsia"/>
          <w:sz w:val="24"/>
          <w:szCs w:val="24"/>
        </w:rPr>
        <w:t>”</w:t>
      </w:r>
      <w:r w:rsidRPr="0026722D">
        <w:rPr>
          <w:rFonts w:ascii="한양해서" w:eastAsia="한양해서" w:hAnsi="안상수2006가는"/>
          <w:sz w:val="24"/>
          <w:szCs w:val="24"/>
        </w:rPr>
        <w:t xml:space="preserve"> in ancient Greek, focuses on the next generation, the purpose of children</w:t>
      </w:r>
      <w:r w:rsidRPr="0026722D">
        <w:rPr>
          <w:rFonts w:ascii="한양해서" w:eastAsia="한양해서" w:hAnsi="안상수2006가는" w:hint="eastAsia"/>
          <w:sz w:val="24"/>
          <w:szCs w:val="24"/>
        </w:rPr>
        <w:t>’</w:t>
      </w:r>
      <w:r w:rsidRPr="0026722D">
        <w:rPr>
          <w:rFonts w:ascii="한양해서" w:eastAsia="한양해서" w:hAnsi="안상수2006가는"/>
          <w:sz w:val="24"/>
          <w:szCs w:val="24"/>
        </w:rPr>
        <w:t>s ministry. Paidion evangelistic organization is located in Gaepodong Kangnamgu Seoul.)</w:t>
      </w:r>
    </w:p>
    <w:p w:rsidR="00884952" w:rsidRPr="0026722D" w:rsidRDefault="00884952" w:rsidP="000C0830">
      <w:pPr>
        <w:wordWrap/>
        <w:spacing w:line="360" w:lineRule="auto"/>
        <w:ind w:leftChars="-50" w:left="31680"/>
        <w:jc w:val="left"/>
        <w:rPr>
          <w:rFonts w:ascii="한양해서" w:eastAsia="한양해서" w:hAnsi="안상수2006가는"/>
          <w:color w:val="000000"/>
          <w:sz w:val="24"/>
          <w:szCs w:val="24"/>
        </w:rPr>
      </w:pPr>
      <w:r w:rsidRPr="0026722D">
        <w:rPr>
          <w:rFonts w:ascii="한양해서" w:eastAsia="한양해서" w:hAnsi="안상수2006가는"/>
          <w:color w:val="000000"/>
          <w:sz w:val="24"/>
          <w:szCs w:val="24"/>
        </w:rPr>
        <w:t>It began with the prayer of three people: Yangseonghun, Yangyounghak, and Hanguchul, members of Paidion. For 35 years, Paidion, a small group of the theological school has grown and been promoted powerfully with the Korean church and Sunday school to influence the world and the next generation.</w:t>
      </w:r>
    </w:p>
    <w:p w:rsidR="00884952" w:rsidRPr="0026722D" w:rsidRDefault="00884952" w:rsidP="0026722D">
      <w:pPr>
        <w:wordWrap/>
        <w:spacing w:line="360" w:lineRule="auto"/>
        <w:ind w:leftChars="-50" w:left="31680" w:firstLineChars="100" w:firstLine="31680"/>
        <w:jc w:val="left"/>
        <w:rPr>
          <w:rFonts w:ascii="한양해서" w:eastAsia="한양해서" w:hAnsi="안상수2006가는"/>
          <w:color w:val="000000"/>
          <w:sz w:val="24"/>
          <w:szCs w:val="24"/>
        </w:rPr>
      </w:pPr>
    </w:p>
    <w:p w:rsidR="00884952" w:rsidRPr="0026722D" w:rsidRDefault="00884952" w:rsidP="0026722D">
      <w:pPr>
        <w:wordWrap/>
        <w:spacing w:line="360" w:lineRule="auto"/>
        <w:ind w:leftChars="-50" w:left="31680" w:firstLineChars="100" w:firstLine="31680"/>
        <w:jc w:val="left"/>
        <w:rPr>
          <w:rFonts w:ascii="한양해서" w:eastAsia="한양해서" w:hAnsi="안상수2006가는"/>
          <w:b/>
          <w:color w:val="000000"/>
          <w:sz w:val="24"/>
          <w:szCs w:val="24"/>
          <w:u w:val="single"/>
        </w:rPr>
      </w:pPr>
      <w:r w:rsidRPr="0026722D">
        <w:rPr>
          <w:rFonts w:ascii="한양해서" w:eastAsia="한양해서" w:hAnsi="안상수2006가는"/>
          <w:b/>
          <w:color w:val="000000"/>
          <w:sz w:val="24"/>
          <w:szCs w:val="24"/>
          <w:u w:val="single"/>
        </w:rPr>
        <w:t>The 7 principles of Paidion are:</w:t>
      </w:r>
    </w:p>
    <w:p w:rsidR="00884952" w:rsidRPr="0026722D" w:rsidRDefault="00884952" w:rsidP="0026722D">
      <w:pPr>
        <w:wordWrap/>
        <w:spacing w:line="360" w:lineRule="auto"/>
        <w:ind w:leftChars="-50" w:left="31680" w:firstLineChars="100" w:firstLine="31680"/>
        <w:jc w:val="left"/>
        <w:rPr>
          <w:rFonts w:ascii="한양해서" w:eastAsia="한양해서" w:hAnsi="안상수2006가는"/>
          <w:color w:val="000000"/>
          <w:sz w:val="24"/>
          <w:szCs w:val="24"/>
        </w:rPr>
      </w:pPr>
      <w:r w:rsidRPr="0026722D">
        <w:rPr>
          <w:rFonts w:ascii="한양해서" w:eastAsia="한양해서" w:hAnsi="안상수2006가는"/>
          <w:color w:val="000000"/>
          <w:sz w:val="24"/>
          <w:szCs w:val="24"/>
        </w:rPr>
        <w:t>(you don</w:t>
      </w:r>
      <w:r w:rsidRPr="0026722D">
        <w:rPr>
          <w:rFonts w:ascii="한양해서" w:eastAsia="한양해서" w:hAnsi="안상수2006가는" w:hint="eastAsia"/>
          <w:color w:val="000000"/>
          <w:sz w:val="24"/>
          <w:szCs w:val="24"/>
        </w:rPr>
        <w:t>’</w:t>
      </w:r>
      <w:r w:rsidRPr="0026722D">
        <w:rPr>
          <w:rFonts w:ascii="한양해서" w:eastAsia="한양해서" w:hAnsi="안상수2006가는"/>
          <w:color w:val="000000"/>
          <w:sz w:val="24"/>
          <w:szCs w:val="24"/>
        </w:rPr>
        <w:t>t have to say 1</w:t>
      </w:r>
      <w:r w:rsidRPr="0026722D">
        <w:rPr>
          <w:rFonts w:ascii="한양해서" w:eastAsia="한양해서" w:hAnsi="안상수2006가는"/>
          <w:color w:val="000000"/>
          <w:sz w:val="24"/>
          <w:szCs w:val="24"/>
          <w:vertAlign w:val="superscript"/>
        </w:rPr>
        <w:t>st</w:t>
      </w:r>
      <w:r w:rsidRPr="0026722D">
        <w:rPr>
          <w:rFonts w:ascii="한양해서" w:eastAsia="한양해서" w:hAnsi="안상수2006가는"/>
          <w:color w:val="000000"/>
          <w:sz w:val="24"/>
          <w:szCs w:val="24"/>
        </w:rPr>
        <w:t xml:space="preserve"> one, 2</w:t>
      </w:r>
      <w:r w:rsidRPr="0026722D">
        <w:rPr>
          <w:rFonts w:ascii="한양해서" w:eastAsia="한양해서" w:hAnsi="안상수2006가는"/>
          <w:color w:val="000000"/>
          <w:sz w:val="24"/>
          <w:szCs w:val="24"/>
          <w:vertAlign w:val="superscript"/>
        </w:rPr>
        <w:t>nd</w:t>
      </w:r>
      <w:r w:rsidRPr="0026722D">
        <w:rPr>
          <w:rFonts w:ascii="한양해서" w:eastAsia="한양해서" w:hAnsi="안상수2006가는"/>
          <w:color w:val="000000"/>
          <w:sz w:val="24"/>
          <w:szCs w:val="24"/>
        </w:rPr>
        <w:t xml:space="preserve"> one, just list them or just put a number in front)</w:t>
      </w:r>
    </w:p>
    <w:p w:rsidR="00884952" w:rsidRPr="0026722D" w:rsidRDefault="00884952" w:rsidP="0018142A">
      <w:pPr>
        <w:numPr>
          <w:ilvl w:val="0"/>
          <w:numId w:val="3"/>
        </w:numPr>
        <w:wordWrap/>
        <w:spacing w:line="360" w:lineRule="auto"/>
        <w:jc w:val="left"/>
        <w:rPr>
          <w:rFonts w:ascii="한양해서" w:eastAsia="한양해서" w:hAnsi="안상수2006가는"/>
          <w:color w:val="000000"/>
          <w:sz w:val="24"/>
          <w:szCs w:val="24"/>
        </w:rPr>
      </w:pPr>
      <w:r w:rsidRPr="0026722D">
        <w:rPr>
          <w:rFonts w:ascii="한양해서" w:eastAsia="한양해서" w:hAnsi="안상수2006가는"/>
          <w:color w:val="000000"/>
          <w:sz w:val="24"/>
          <w:szCs w:val="24"/>
        </w:rPr>
        <w:t>Authenticity</w:t>
      </w:r>
    </w:p>
    <w:p w:rsidR="00884952" w:rsidRPr="0026722D" w:rsidRDefault="00884952" w:rsidP="0018142A">
      <w:pPr>
        <w:numPr>
          <w:ilvl w:val="0"/>
          <w:numId w:val="3"/>
        </w:numPr>
        <w:wordWrap/>
        <w:spacing w:line="360" w:lineRule="auto"/>
        <w:jc w:val="left"/>
        <w:rPr>
          <w:rFonts w:ascii="한양해서" w:eastAsia="한양해서" w:hAnsi="안상수2006가는"/>
          <w:color w:val="000000"/>
          <w:sz w:val="24"/>
          <w:szCs w:val="24"/>
        </w:rPr>
      </w:pPr>
      <w:r w:rsidRPr="0026722D">
        <w:rPr>
          <w:rFonts w:ascii="한양해서" w:eastAsia="한양해서" w:hAnsi="안상수2006가는"/>
          <w:color w:val="000000"/>
          <w:sz w:val="24"/>
          <w:szCs w:val="24"/>
        </w:rPr>
        <w:t>Building Leaders</w:t>
      </w:r>
    </w:p>
    <w:p w:rsidR="00884952" w:rsidRPr="0026722D" w:rsidRDefault="00884952" w:rsidP="0018142A">
      <w:pPr>
        <w:numPr>
          <w:ilvl w:val="0"/>
          <w:numId w:val="3"/>
        </w:numPr>
        <w:wordWrap/>
        <w:spacing w:line="360" w:lineRule="auto"/>
        <w:jc w:val="left"/>
        <w:rPr>
          <w:rFonts w:ascii="한양해서" w:eastAsia="한양해서" w:hAnsi="안상수2006가는"/>
          <w:color w:val="000000"/>
          <w:sz w:val="24"/>
          <w:szCs w:val="24"/>
        </w:rPr>
      </w:pPr>
      <w:r w:rsidRPr="0026722D">
        <w:rPr>
          <w:rFonts w:ascii="한양해서" w:eastAsia="한양해서" w:hAnsi="안상수2006가는"/>
          <w:color w:val="000000"/>
          <w:sz w:val="24"/>
          <w:szCs w:val="24"/>
        </w:rPr>
        <w:t>Being childlike</w:t>
      </w:r>
    </w:p>
    <w:p w:rsidR="00884952" w:rsidRPr="0026722D" w:rsidRDefault="00884952" w:rsidP="0018142A">
      <w:pPr>
        <w:numPr>
          <w:ilvl w:val="0"/>
          <w:numId w:val="3"/>
        </w:numPr>
        <w:wordWrap/>
        <w:spacing w:line="360" w:lineRule="auto"/>
        <w:jc w:val="left"/>
        <w:rPr>
          <w:rFonts w:ascii="한양해서" w:eastAsia="한양해서" w:hAnsi="안상수2006가는"/>
          <w:color w:val="000000"/>
          <w:sz w:val="24"/>
          <w:szCs w:val="24"/>
        </w:rPr>
      </w:pPr>
      <w:r w:rsidRPr="0026722D">
        <w:rPr>
          <w:rFonts w:ascii="한양해서" w:eastAsia="한양해서" w:hAnsi="안상수2006가는"/>
          <w:color w:val="000000"/>
          <w:sz w:val="24"/>
          <w:szCs w:val="24"/>
        </w:rPr>
        <w:t>Dynamic challenges</w:t>
      </w:r>
    </w:p>
    <w:p w:rsidR="00884952" w:rsidRPr="0026722D" w:rsidRDefault="00884952" w:rsidP="0018142A">
      <w:pPr>
        <w:numPr>
          <w:ilvl w:val="0"/>
          <w:numId w:val="3"/>
        </w:numPr>
        <w:wordWrap/>
        <w:spacing w:line="360" w:lineRule="auto"/>
        <w:jc w:val="left"/>
        <w:rPr>
          <w:rFonts w:ascii="한양해서" w:eastAsia="한양해서" w:hAnsi="안상수2006가는"/>
          <w:color w:val="000000"/>
          <w:sz w:val="24"/>
          <w:szCs w:val="24"/>
        </w:rPr>
      </w:pPr>
      <w:r w:rsidRPr="0026722D">
        <w:rPr>
          <w:rFonts w:ascii="한양해서" w:eastAsia="한양해서" w:hAnsi="안상수2006가는"/>
          <w:color w:val="000000"/>
          <w:sz w:val="24"/>
          <w:szCs w:val="24"/>
        </w:rPr>
        <w:t>Excellency</w:t>
      </w:r>
    </w:p>
    <w:p w:rsidR="00884952" w:rsidRPr="0026722D" w:rsidRDefault="00884952" w:rsidP="0018142A">
      <w:pPr>
        <w:numPr>
          <w:ilvl w:val="0"/>
          <w:numId w:val="3"/>
        </w:numPr>
        <w:wordWrap/>
        <w:spacing w:line="360" w:lineRule="auto"/>
        <w:jc w:val="left"/>
        <w:rPr>
          <w:rFonts w:ascii="한양해서" w:eastAsia="한양해서" w:hAnsi="안상수2006가는"/>
          <w:color w:val="000000"/>
          <w:sz w:val="24"/>
          <w:szCs w:val="24"/>
        </w:rPr>
      </w:pPr>
      <w:r w:rsidRPr="0026722D">
        <w:rPr>
          <w:rFonts w:ascii="한양해서" w:eastAsia="한양해서" w:hAnsi="안상수2006가는"/>
          <w:color w:val="000000"/>
          <w:sz w:val="24"/>
          <w:szCs w:val="24"/>
        </w:rPr>
        <w:t>Fellowship with colleges</w:t>
      </w:r>
    </w:p>
    <w:p w:rsidR="00884952" w:rsidRPr="0026722D" w:rsidRDefault="00884952" w:rsidP="0018142A">
      <w:pPr>
        <w:numPr>
          <w:ilvl w:val="0"/>
          <w:numId w:val="3"/>
        </w:numPr>
        <w:wordWrap/>
        <w:spacing w:line="360" w:lineRule="auto"/>
        <w:jc w:val="left"/>
        <w:rPr>
          <w:rFonts w:ascii="한양해서" w:eastAsia="한양해서" w:hAnsi="안상수2006가는"/>
          <w:color w:val="000000"/>
          <w:sz w:val="24"/>
          <w:szCs w:val="24"/>
        </w:rPr>
      </w:pPr>
      <w:r w:rsidRPr="0026722D">
        <w:rPr>
          <w:rFonts w:ascii="한양해서" w:eastAsia="한양해서" w:hAnsi="안상수2006가는"/>
          <w:color w:val="000000"/>
          <w:sz w:val="24"/>
          <w:szCs w:val="24"/>
        </w:rPr>
        <w:t>Globalization</w:t>
      </w:r>
    </w:p>
    <w:p w:rsidR="00884952" w:rsidRPr="0026722D" w:rsidRDefault="00884952" w:rsidP="000C0830">
      <w:pPr>
        <w:wordWrap/>
        <w:spacing w:line="360" w:lineRule="auto"/>
        <w:jc w:val="left"/>
        <w:rPr>
          <w:rFonts w:ascii="한양해서" w:eastAsia="한양해서" w:hAnsi="안상수2006가는"/>
          <w:color w:val="000000"/>
          <w:sz w:val="24"/>
          <w:szCs w:val="24"/>
        </w:rPr>
      </w:pPr>
    </w:p>
    <w:p w:rsidR="00884952" w:rsidRPr="0026722D" w:rsidRDefault="00884952" w:rsidP="0026722D">
      <w:pPr>
        <w:wordWrap/>
        <w:spacing w:line="360" w:lineRule="auto"/>
        <w:ind w:leftChars="-50" w:left="31680" w:firstLineChars="100" w:firstLine="31680"/>
        <w:jc w:val="left"/>
        <w:rPr>
          <w:rFonts w:ascii="한양해서" w:eastAsia="한양해서" w:hAnsi="안상수2006가는"/>
          <w:color w:val="000000"/>
          <w:sz w:val="24"/>
          <w:szCs w:val="24"/>
        </w:rPr>
      </w:pPr>
    </w:p>
    <w:p w:rsidR="00884952" w:rsidRPr="0026722D" w:rsidRDefault="00884952" w:rsidP="0026722D">
      <w:pPr>
        <w:wordWrap/>
        <w:spacing w:line="360" w:lineRule="auto"/>
        <w:ind w:leftChars="-50" w:left="31680" w:firstLineChars="100" w:firstLine="31680"/>
        <w:jc w:val="left"/>
        <w:rPr>
          <w:rFonts w:ascii="한양해서" w:eastAsia="한양해서" w:hAnsi="안상수2006가는"/>
          <w:color w:val="000000"/>
          <w:sz w:val="24"/>
          <w:szCs w:val="24"/>
        </w:rPr>
      </w:pPr>
      <w:r w:rsidRPr="0026722D">
        <w:rPr>
          <w:rFonts w:ascii="한양해서" w:eastAsia="한양해서" w:hAnsi="안상수2006가는"/>
          <w:color w:val="000000"/>
          <w:sz w:val="24"/>
          <w:szCs w:val="24"/>
        </w:rPr>
        <w:t>1. Paidion works with God and His faithful Word. (Proverbs3:5-6)</w:t>
      </w:r>
    </w:p>
    <w:p w:rsidR="00884952" w:rsidRPr="0026722D" w:rsidRDefault="00884952" w:rsidP="0026722D">
      <w:pPr>
        <w:wordWrap/>
        <w:spacing w:line="360" w:lineRule="auto"/>
        <w:ind w:leftChars="-50" w:left="31680" w:firstLineChars="100" w:firstLine="31680"/>
        <w:jc w:val="left"/>
        <w:rPr>
          <w:rFonts w:ascii="한양해서" w:eastAsia="한양해서" w:hAnsi="안상수2006가는"/>
          <w:color w:val="000000"/>
          <w:sz w:val="24"/>
          <w:szCs w:val="24"/>
        </w:rPr>
      </w:pPr>
      <w:r w:rsidRPr="0026722D">
        <w:rPr>
          <w:rFonts w:ascii="한양해서" w:eastAsia="한양해서" w:hAnsi="안상수2006가는"/>
          <w:color w:val="000000"/>
          <w:sz w:val="24"/>
          <w:szCs w:val="24"/>
        </w:rPr>
        <w:t>All ministries of Paidion are based on God</w:t>
      </w:r>
      <w:r w:rsidRPr="0026722D">
        <w:rPr>
          <w:rFonts w:ascii="한양해서" w:eastAsia="한양해서" w:hAnsi="안상수2006가는" w:hint="eastAsia"/>
          <w:color w:val="000000"/>
          <w:sz w:val="24"/>
          <w:szCs w:val="24"/>
        </w:rPr>
        <w:t>’</w:t>
      </w:r>
      <w:r w:rsidRPr="0026722D">
        <w:rPr>
          <w:rFonts w:ascii="한양해서" w:eastAsia="한양해서" w:hAnsi="안상수2006가는"/>
          <w:color w:val="000000"/>
          <w:sz w:val="24"/>
          <w:szCs w:val="24"/>
        </w:rPr>
        <w:t>s word and are evaluated on that criteria. (Authenticity)</w:t>
      </w:r>
    </w:p>
    <w:p w:rsidR="00884952" w:rsidRPr="0026722D" w:rsidRDefault="00884952" w:rsidP="0026722D">
      <w:pPr>
        <w:wordWrap/>
        <w:spacing w:line="360" w:lineRule="auto"/>
        <w:ind w:leftChars="-50" w:left="31680" w:firstLineChars="100" w:firstLine="31680"/>
        <w:jc w:val="left"/>
        <w:rPr>
          <w:rFonts w:ascii="한양해서" w:eastAsia="한양해서" w:hAnsi="안상수2006가는"/>
          <w:color w:val="000000"/>
          <w:sz w:val="24"/>
          <w:szCs w:val="24"/>
        </w:rPr>
      </w:pPr>
    </w:p>
    <w:p w:rsidR="00884952" w:rsidRPr="0026722D" w:rsidRDefault="00884952" w:rsidP="00B7583E">
      <w:pPr>
        <w:pStyle w:val="a"/>
        <w:spacing w:line="360" w:lineRule="auto"/>
        <w:jc w:val="left"/>
        <w:rPr>
          <w:rFonts w:ascii="한양해서" w:eastAsia="한양해서" w:hAnsi="안상수2006가는"/>
          <w:sz w:val="24"/>
          <w:szCs w:val="24"/>
        </w:rPr>
      </w:pPr>
      <w:r w:rsidRPr="0026722D">
        <w:rPr>
          <w:rFonts w:ascii="한양해서" w:eastAsia="한양해서" w:hAnsi="안상수2006가는"/>
          <w:sz w:val="24"/>
          <w:szCs w:val="24"/>
        </w:rPr>
        <w:t xml:space="preserve">2. Whenever someone is trained to do better ministry, growth compared with the former life is the primary goal of Paidion, like the banana tree spontaneously bearing new buds after 6 months. (2Timothy </w:t>
      </w:r>
      <w:smartTag w:uri="urn:schemas-microsoft-com:office:smarttags" w:element="time">
        <w:smartTagPr>
          <w:attr w:name="ls" w:val="trans"/>
          <w:attr w:name="Hour" w:val="14"/>
          <w:attr w:name="Minute" w:val="2"/>
        </w:smartTagPr>
        <w:r w:rsidRPr="0026722D">
          <w:rPr>
            <w:rFonts w:ascii="한양해서" w:eastAsia="한양해서" w:hAnsi="안상수2006가는"/>
            <w:sz w:val="24"/>
            <w:szCs w:val="24"/>
          </w:rPr>
          <w:t>2:2</w:t>
        </w:r>
      </w:smartTag>
      <w:r w:rsidRPr="0026722D">
        <w:rPr>
          <w:rFonts w:ascii="한양해서" w:eastAsia="한양해서" w:hAnsi="안상수2006가는"/>
          <w:sz w:val="24"/>
          <w:szCs w:val="24"/>
        </w:rPr>
        <w:t>).</w:t>
      </w:r>
    </w:p>
    <w:p w:rsidR="00884952" w:rsidRPr="0026722D" w:rsidRDefault="00884952" w:rsidP="0026722D">
      <w:pPr>
        <w:pStyle w:val="a"/>
        <w:spacing w:line="360" w:lineRule="auto"/>
        <w:ind w:leftChars="-50" w:left="31680" w:firstLineChars="100" w:firstLine="31680"/>
        <w:jc w:val="left"/>
        <w:rPr>
          <w:rFonts w:ascii="한양해서" w:eastAsia="한양해서" w:hAnsi="안상수2006가는"/>
          <w:sz w:val="24"/>
          <w:szCs w:val="24"/>
        </w:rPr>
      </w:pPr>
      <w:r w:rsidRPr="0026722D">
        <w:rPr>
          <w:rFonts w:ascii="한양해서" w:eastAsia="한양해서" w:hAnsi="안상수2006가는"/>
          <w:sz w:val="24"/>
          <w:szCs w:val="24"/>
        </w:rPr>
        <w:t>We emphasize building up leaders who will serve children and adolescents. (Building leaders)</w:t>
      </w:r>
    </w:p>
    <w:p w:rsidR="00884952" w:rsidRPr="0026722D" w:rsidRDefault="00884952" w:rsidP="0026722D">
      <w:pPr>
        <w:pStyle w:val="a"/>
        <w:spacing w:line="360" w:lineRule="auto"/>
        <w:ind w:leftChars="-50" w:left="31680" w:firstLineChars="100" w:firstLine="31680"/>
        <w:jc w:val="left"/>
        <w:rPr>
          <w:rFonts w:ascii="한양해서" w:eastAsia="한양해서" w:hAnsi="안상수2006가는"/>
          <w:sz w:val="24"/>
          <w:szCs w:val="24"/>
        </w:rPr>
      </w:pPr>
    </w:p>
    <w:p w:rsidR="00884952" w:rsidRPr="0026722D" w:rsidRDefault="00884952" w:rsidP="0026722D">
      <w:pPr>
        <w:wordWrap/>
        <w:spacing w:line="360" w:lineRule="auto"/>
        <w:ind w:leftChars="-50" w:left="31680" w:firstLineChars="100" w:firstLine="31680"/>
        <w:jc w:val="left"/>
        <w:rPr>
          <w:rFonts w:ascii="한양해서" w:eastAsia="한양해서" w:hAnsi="안상수2006가는"/>
          <w:color w:val="000000"/>
          <w:sz w:val="24"/>
          <w:szCs w:val="24"/>
        </w:rPr>
      </w:pPr>
      <w:r w:rsidRPr="0026722D">
        <w:rPr>
          <w:rFonts w:ascii="한양해서" w:eastAsia="한양해서" w:hAnsi="안상수2006가는"/>
          <w:color w:val="000000"/>
          <w:sz w:val="24"/>
          <w:szCs w:val="24"/>
        </w:rPr>
        <w:t xml:space="preserve">3. Paidion works toward being childlike basic reason, good attitude, and simple principles. (Matthew </w:t>
      </w:r>
      <w:smartTag w:uri="urn:schemas-microsoft-com:office:smarttags" w:element="time">
        <w:smartTagPr>
          <w:attr w:name="ls" w:val="trans"/>
          <w:attr w:name="Hour" w:val="18"/>
          <w:attr w:name="Minute" w:val="1"/>
        </w:smartTagPr>
        <w:r w:rsidRPr="0026722D">
          <w:rPr>
            <w:rFonts w:ascii="한양해서" w:eastAsia="한양해서" w:hAnsi="안상수2006가는"/>
            <w:color w:val="000000"/>
            <w:sz w:val="24"/>
            <w:szCs w:val="24"/>
          </w:rPr>
          <w:t>18:1</w:t>
        </w:r>
      </w:smartTag>
      <w:r w:rsidRPr="0026722D">
        <w:rPr>
          <w:rFonts w:ascii="한양해서" w:eastAsia="한양해서" w:hAnsi="안상수2006가는"/>
          <w:color w:val="000000"/>
          <w:sz w:val="24"/>
          <w:szCs w:val="24"/>
        </w:rPr>
        <w:t>-5) (Being childlike)</w:t>
      </w:r>
    </w:p>
    <w:p w:rsidR="00884952" w:rsidRPr="0026722D" w:rsidRDefault="00884952" w:rsidP="00B7583E">
      <w:pPr>
        <w:pStyle w:val="a"/>
        <w:spacing w:line="360" w:lineRule="auto"/>
        <w:jc w:val="left"/>
        <w:rPr>
          <w:rFonts w:ascii="한양해서" w:eastAsia="한양해서" w:hAnsi="안상수2006가는"/>
          <w:sz w:val="24"/>
          <w:szCs w:val="24"/>
        </w:rPr>
      </w:pPr>
    </w:p>
    <w:p w:rsidR="00884952" w:rsidRPr="0026722D" w:rsidRDefault="00884952" w:rsidP="0026722D">
      <w:pPr>
        <w:pStyle w:val="a"/>
        <w:spacing w:line="360" w:lineRule="auto"/>
        <w:ind w:leftChars="-50" w:left="31680" w:firstLineChars="100" w:firstLine="31680"/>
        <w:jc w:val="left"/>
        <w:rPr>
          <w:rFonts w:ascii="한양해서" w:eastAsia="한양해서" w:hAnsi="안상수2006가는"/>
          <w:sz w:val="24"/>
          <w:szCs w:val="24"/>
        </w:rPr>
      </w:pPr>
      <w:r w:rsidRPr="0026722D">
        <w:rPr>
          <w:rFonts w:ascii="한양해서" w:eastAsia="한양해서" w:hAnsi="안상수2006가는"/>
          <w:sz w:val="24"/>
          <w:szCs w:val="24"/>
        </w:rPr>
        <w:t>4. Paidion does not hesitate to face creative challenges and trials for Christ. (Joshua</w:t>
      </w:r>
      <w:r w:rsidRPr="0026722D">
        <w:rPr>
          <w:rFonts w:ascii="한양해서" w:eastAsia="한양해서" w:hAnsi="안상수2006가는" w:hint="eastAsia"/>
          <w:sz w:val="24"/>
          <w:szCs w:val="24"/>
        </w:rPr>
        <w:t>수</w:t>
      </w:r>
      <w:r w:rsidRPr="0026722D">
        <w:rPr>
          <w:rFonts w:ascii="한양해서" w:eastAsia="한양해서" w:hAnsi="안상수2006가는"/>
          <w:sz w:val="24"/>
          <w:szCs w:val="24"/>
        </w:rPr>
        <w:t>14:12-13) We are ready to change and try something new, if it is pleasing to God. (Dynamic)</w:t>
      </w:r>
    </w:p>
    <w:p w:rsidR="00884952" w:rsidRPr="0026722D" w:rsidRDefault="00884952" w:rsidP="0026722D">
      <w:pPr>
        <w:pStyle w:val="a"/>
        <w:spacing w:line="360" w:lineRule="auto"/>
        <w:ind w:leftChars="-50" w:left="31680" w:firstLineChars="100" w:firstLine="31680"/>
        <w:jc w:val="left"/>
        <w:rPr>
          <w:rFonts w:ascii="한양해서" w:eastAsia="한양해서" w:hAnsi="안상수2006가는"/>
          <w:sz w:val="24"/>
          <w:szCs w:val="24"/>
        </w:rPr>
      </w:pPr>
    </w:p>
    <w:p w:rsidR="00884952" w:rsidRPr="0026722D" w:rsidRDefault="00884952" w:rsidP="0026722D">
      <w:pPr>
        <w:wordWrap/>
        <w:spacing w:line="360" w:lineRule="auto"/>
        <w:ind w:leftChars="-50" w:left="31680" w:firstLineChars="100" w:firstLine="31680"/>
        <w:jc w:val="left"/>
        <w:rPr>
          <w:rFonts w:ascii="한양해서" w:eastAsia="한양해서" w:hAnsi="안상수2006가는"/>
          <w:color w:val="000000"/>
          <w:sz w:val="24"/>
          <w:szCs w:val="24"/>
        </w:rPr>
      </w:pPr>
      <w:r w:rsidRPr="0026722D">
        <w:rPr>
          <w:rFonts w:ascii="한양해서" w:eastAsia="한양해서" w:hAnsi="안상수2006가는"/>
          <w:color w:val="000000"/>
          <w:sz w:val="24"/>
          <w:szCs w:val="24"/>
        </w:rPr>
        <w:t>5. Paidion does not work alone; we work with the community. (Ecclesiastes4:9-12) Paidion realized that working as a team is what makes God happy, so we work together. (Fellowship)</w:t>
      </w:r>
    </w:p>
    <w:p w:rsidR="00884952" w:rsidRPr="0026722D" w:rsidRDefault="00884952" w:rsidP="0026722D">
      <w:pPr>
        <w:wordWrap/>
        <w:spacing w:line="360" w:lineRule="auto"/>
        <w:ind w:leftChars="-50" w:left="31680" w:firstLineChars="100" w:firstLine="31680"/>
        <w:jc w:val="left"/>
        <w:rPr>
          <w:rFonts w:ascii="한양해서" w:eastAsia="한양해서" w:hAnsi="안상수2006가는"/>
          <w:color w:val="000000"/>
          <w:sz w:val="24"/>
          <w:szCs w:val="24"/>
        </w:rPr>
      </w:pPr>
    </w:p>
    <w:p w:rsidR="00884952" w:rsidRPr="0026722D" w:rsidRDefault="00884952" w:rsidP="0026722D">
      <w:pPr>
        <w:pStyle w:val="a"/>
        <w:spacing w:line="360" w:lineRule="auto"/>
        <w:ind w:leftChars="-50" w:left="31680" w:firstLineChars="100" w:firstLine="31680"/>
        <w:jc w:val="left"/>
        <w:rPr>
          <w:rFonts w:ascii="한양해서" w:eastAsia="한양해서" w:hAnsi="안상수2006가는"/>
          <w:sz w:val="24"/>
          <w:szCs w:val="24"/>
        </w:rPr>
      </w:pPr>
      <w:r w:rsidRPr="0026722D">
        <w:rPr>
          <w:rFonts w:ascii="한양해서" w:eastAsia="한양해서" w:hAnsi="안상수2006가는"/>
          <w:sz w:val="24"/>
          <w:szCs w:val="24"/>
        </w:rPr>
        <w:t>6. Paidion recognized that, whatever we do, we feel God</w:t>
      </w:r>
      <w:r w:rsidRPr="0026722D">
        <w:rPr>
          <w:rFonts w:ascii="한양해서" w:eastAsia="한양해서" w:hAnsi="안상수2006가는" w:hint="eastAsia"/>
          <w:sz w:val="24"/>
          <w:szCs w:val="24"/>
        </w:rPr>
        <w:t>’</w:t>
      </w:r>
      <w:r w:rsidRPr="0026722D">
        <w:rPr>
          <w:rFonts w:ascii="한양해서" w:eastAsia="한양해서" w:hAnsi="안상수2006가는"/>
          <w:sz w:val="24"/>
          <w:szCs w:val="24"/>
        </w:rPr>
        <w:t>s burden for the world. We imagine and expect the blessings of God to flow to people, to see the dream come true. (Matthew28:18-20)(Globalization)</w:t>
      </w:r>
    </w:p>
    <w:p w:rsidR="00884952" w:rsidRPr="0026722D" w:rsidRDefault="00884952" w:rsidP="0026722D">
      <w:pPr>
        <w:pStyle w:val="a"/>
        <w:spacing w:line="360" w:lineRule="auto"/>
        <w:ind w:leftChars="-50" w:left="31680" w:firstLineChars="100" w:firstLine="31680"/>
        <w:jc w:val="left"/>
        <w:rPr>
          <w:rFonts w:ascii="한양해서" w:eastAsia="한양해서" w:hAnsi="안상수2006가는"/>
          <w:b/>
          <w:sz w:val="24"/>
          <w:szCs w:val="24"/>
        </w:rPr>
      </w:pPr>
    </w:p>
    <w:p w:rsidR="00884952" w:rsidRPr="0026722D" w:rsidRDefault="00884952" w:rsidP="0026722D">
      <w:pPr>
        <w:pStyle w:val="a"/>
        <w:pBdr>
          <w:top w:val="single" w:sz="4" w:space="1" w:color="auto"/>
          <w:left w:val="single" w:sz="4" w:space="4" w:color="auto"/>
          <w:bottom w:val="single" w:sz="4" w:space="1" w:color="auto"/>
          <w:right w:val="single" w:sz="4" w:space="4" w:color="auto"/>
        </w:pBdr>
        <w:spacing w:line="360" w:lineRule="auto"/>
        <w:ind w:leftChars="-50" w:left="31680" w:firstLineChars="100" w:firstLine="31680"/>
        <w:jc w:val="left"/>
        <w:rPr>
          <w:rFonts w:ascii="한양해서" w:eastAsia="한양해서" w:hAnsi="안상수2006가는"/>
          <w:b/>
          <w:sz w:val="24"/>
          <w:szCs w:val="24"/>
          <w:u w:val="double"/>
        </w:rPr>
      </w:pPr>
      <w:r w:rsidRPr="0026722D">
        <w:rPr>
          <w:rFonts w:ascii="한양해서" w:eastAsia="한양해서" w:hAnsi="안상수2006가는"/>
          <w:b/>
          <w:sz w:val="24"/>
          <w:szCs w:val="24"/>
          <w:u w:val="double"/>
        </w:rPr>
        <w:t>5 Ministries of Paidion</w:t>
      </w:r>
    </w:p>
    <w:p w:rsidR="00884952" w:rsidRPr="0026722D" w:rsidRDefault="00884952" w:rsidP="0026722D">
      <w:pPr>
        <w:pStyle w:val="a"/>
        <w:spacing w:line="360" w:lineRule="auto"/>
        <w:ind w:leftChars="-50" w:left="31680" w:firstLineChars="100" w:firstLine="31680"/>
        <w:jc w:val="left"/>
        <w:rPr>
          <w:rFonts w:ascii="한양해서" w:eastAsia="한양해서" w:hAnsi="안상수2006가는"/>
          <w:sz w:val="24"/>
          <w:szCs w:val="24"/>
        </w:rPr>
      </w:pPr>
    </w:p>
    <w:p w:rsidR="00884952" w:rsidRPr="0026722D" w:rsidRDefault="00884952" w:rsidP="0026722D">
      <w:pPr>
        <w:pStyle w:val="a"/>
        <w:spacing w:line="360" w:lineRule="auto"/>
        <w:ind w:leftChars="-50" w:left="31680" w:firstLineChars="100" w:firstLine="31680"/>
        <w:jc w:val="left"/>
        <w:rPr>
          <w:rFonts w:ascii="한양해서" w:eastAsia="한양해서" w:hAnsi="안상수2006가는"/>
          <w:b/>
          <w:sz w:val="24"/>
          <w:szCs w:val="24"/>
        </w:rPr>
      </w:pPr>
      <w:r w:rsidRPr="0026722D">
        <w:rPr>
          <w:rFonts w:ascii="한양해서" w:eastAsia="한양해서" w:hAnsi="안상수2006가는"/>
          <w:b/>
          <w:sz w:val="24"/>
          <w:szCs w:val="24"/>
        </w:rPr>
        <w:t>We serve the Korean and global church by creating the framework of 5 ministries for the next generation.</w:t>
      </w:r>
    </w:p>
    <w:p w:rsidR="00884952" w:rsidRPr="0026722D" w:rsidRDefault="00884952" w:rsidP="00060683">
      <w:pPr>
        <w:pStyle w:val="a"/>
        <w:spacing w:line="360" w:lineRule="auto"/>
        <w:jc w:val="left"/>
        <w:rPr>
          <w:rFonts w:ascii="한양해서" w:eastAsia="한양해서" w:hAnsi="안상수2006가는"/>
          <w:sz w:val="24"/>
          <w:szCs w:val="24"/>
        </w:rPr>
      </w:pPr>
    </w:p>
    <w:p w:rsidR="00884952" w:rsidRPr="0026722D" w:rsidRDefault="00884952" w:rsidP="00060683">
      <w:pPr>
        <w:pStyle w:val="a"/>
        <w:rPr>
          <w:rFonts w:ascii="한양해서" w:eastAsia="한양해서" w:hAnsi="안상수2006가는"/>
          <w:b/>
          <w:sz w:val="24"/>
          <w:szCs w:val="24"/>
        </w:rPr>
      </w:pPr>
      <w:r w:rsidRPr="0026722D">
        <w:rPr>
          <w:rFonts w:ascii="한양해서" w:eastAsia="한양해서" w:hAnsi="안상수2006가는"/>
          <w:b/>
          <w:sz w:val="24"/>
          <w:szCs w:val="24"/>
        </w:rPr>
        <w:t xml:space="preserve">1. </w:t>
      </w:r>
      <w:r w:rsidRPr="0026722D">
        <w:rPr>
          <w:rFonts w:ascii="한양해서" w:eastAsia="한양해서" w:hAnsi="안상수2006가는"/>
          <w:b/>
          <w:sz w:val="24"/>
          <w:szCs w:val="24"/>
          <w:u w:val="single"/>
        </w:rPr>
        <w:t>Server training to work for the next generation.</w:t>
      </w:r>
    </w:p>
    <w:p w:rsidR="00884952" w:rsidRPr="0026722D" w:rsidRDefault="00884952" w:rsidP="00A30799">
      <w:pPr>
        <w:pStyle w:val="a"/>
        <w:spacing w:line="360" w:lineRule="auto"/>
        <w:ind w:left="140"/>
        <w:jc w:val="left"/>
        <w:rPr>
          <w:rFonts w:ascii="한양해서" w:eastAsia="한양해서" w:hAnsi="안상수2006가는"/>
          <w:sz w:val="24"/>
          <w:szCs w:val="24"/>
        </w:rPr>
      </w:pPr>
      <w:r w:rsidRPr="0026722D">
        <w:rPr>
          <w:rFonts w:ascii="한양해서" w:eastAsia="한양해서" w:hAnsi="안상수2006가는"/>
          <w:sz w:val="24"/>
          <w:szCs w:val="24"/>
        </w:rPr>
        <w:t xml:space="preserve">CEE (Christian Education by Extension): </w:t>
      </w:r>
      <w:r w:rsidRPr="0026722D">
        <w:rPr>
          <w:rFonts w:ascii="한양해서" w:eastAsia="한양해서" w:hAnsi="안상수2006가는" w:hint="eastAsia"/>
          <w:sz w:val="24"/>
          <w:szCs w:val="24"/>
        </w:rPr>
        <w:t>①</w:t>
      </w:r>
      <w:r w:rsidRPr="0026722D">
        <w:rPr>
          <w:rFonts w:ascii="한양해서" w:eastAsia="한양해서" w:hAnsi="안상수2006가는"/>
          <w:sz w:val="24"/>
          <w:szCs w:val="24"/>
        </w:rPr>
        <w:t xml:space="preserve"> CEE is a course of server training for the next generation. The purpose is to train people who will serve all over the world, based on the word of God. There are many professional servers and normal servers who want to work for the next generation, but haven</w:t>
      </w:r>
      <w:r w:rsidRPr="0026722D">
        <w:rPr>
          <w:rFonts w:ascii="한양해서" w:eastAsia="한양해서" w:hAnsi="안상수2006가는" w:hint="eastAsia"/>
          <w:sz w:val="24"/>
          <w:szCs w:val="24"/>
        </w:rPr>
        <w:t>’</w:t>
      </w:r>
      <w:r w:rsidRPr="0026722D">
        <w:rPr>
          <w:rFonts w:ascii="한양해서" w:eastAsia="한양해서" w:hAnsi="안상수2006가는"/>
          <w:sz w:val="24"/>
          <w:szCs w:val="24"/>
        </w:rPr>
        <w:t>t been given ample opportunities for training. CEE is a curriculum for ministering to real people who want to be taught, not to those who don</w:t>
      </w:r>
      <w:r w:rsidRPr="0026722D">
        <w:rPr>
          <w:rFonts w:ascii="한양해서" w:eastAsia="한양해서" w:hAnsi="안상수2006가는" w:hint="eastAsia"/>
          <w:sz w:val="24"/>
          <w:szCs w:val="24"/>
        </w:rPr>
        <w:t>’</w:t>
      </w:r>
      <w:r w:rsidRPr="0026722D">
        <w:rPr>
          <w:rFonts w:ascii="한양해서" w:eastAsia="한양해서" w:hAnsi="안상수2006가는"/>
          <w:sz w:val="24"/>
          <w:szCs w:val="24"/>
        </w:rPr>
        <w:t xml:space="preserve">t want to be found a server passively.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6"/>
        <w:gridCol w:w="1602"/>
        <w:gridCol w:w="1756"/>
        <w:gridCol w:w="2216"/>
        <w:gridCol w:w="1602"/>
      </w:tblGrid>
      <w:tr w:rsidR="00884952" w:rsidRPr="0026722D" w:rsidTr="002B12A3">
        <w:tc>
          <w:tcPr>
            <w:tcW w:w="1844" w:type="dxa"/>
          </w:tcPr>
          <w:p w:rsidR="00884952" w:rsidRPr="0026722D" w:rsidRDefault="00884952" w:rsidP="00884952">
            <w:pPr>
              <w:pStyle w:val="a"/>
              <w:spacing w:line="360" w:lineRule="auto"/>
              <w:ind w:leftChars="-50" w:left="31680" w:firstLineChars="100" w:firstLine="31680"/>
              <w:jc w:val="left"/>
              <w:rPr>
                <w:rFonts w:ascii="한양해서" w:eastAsia="한양해서" w:hAnsi="안상수2006가는"/>
                <w:sz w:val="24"/>
                <w:szCs w:val="24"/>
              </w:rPr>
            </w:pPr>
            <w:r w:rsidRPr="0026722D">
              <w:rPr>
                <w:rFonts w:ascii="한양해서" w:eastAsia="한양해서" w:hAnsi="안상수2006가는"/>
                <w:sz w:val="24"/>
                <w:szCs w:val="24"/>
              </w:rPr>
              <w:t>A classification</w:t>
            </w:r>
          </w:p>
        </w:tc>
        <w:tc>
          <w:tcPr>
            <w:tcW w:w="1845" w:type="dxa"/>
          </w:tcPr>
          <w:p w:rsidR="00884952" w:rsidRPr="0026722D" w:rsidRDefault="00884952" w:rsidP="00884952">
            <w:pPr>
              <w:pStyle w:val="a"/>
              <w:spacing w:line="360" w:lineRule="auto"/>
              <w:ind w:leftChars="-50" w:left="31680" w:firstLineChars="100" w:firstLine="31680"/>
              <w:jc w:val="left"/>
              <w:rPr>
                <w:rFonts w:ascii="한양해서" w:eastAsia="한양해서" w:hAnsi="안상수2006가는"/>
                <w:sz w:val="24"/>
                <w:szCs w:val="24"/>
              </w:rPr>
            </w:pPr>
            <w:r w:rsidRPr="0026722D">
              <w:rPr>
                <w:rFonts w:ascii="한양해서" w:eastAsia="한양해서" w:hAnsi="안상수2006가는"/>
                <w:sz w:val="24"/>
                <w:szCs w:val="24"/>
              </w:rPr>
              <w:t>A blade of an ax</w:t>
            </w:r>
          </w:p>
        </w:tc>
        <w:tc>
          <w:tcPr>
            <w:tcW w:w="1845" w:type="dxa"/>
          </w:tcPr>
          <w:p w:rsidR="00884952" w:rsidRPr="0026722D" w:rsidRDefault="00884952" w:rsidP="00884952">
            <w:pPr>
              <w:pStyle w:val="a"/>
              <w:spacing w:line="360" w:lineRule="auto"/>
              <w:ind w:leftChars="-50" w:left="31680" w:firstLineChars="100" w:firstLine="31680"/>
              <w:jc w:val="left"/>
              <w:rPr>
                <w:rFonts w:ascii="한양해서" w:eastAsia="한양해서" w:hAnsi="안상수2006가는"/>
                <w:sz w:val="24"/>
                <w:szCs w:val="24"/>
              </w:rPr>
            </w:pPr>
            <w:r w:rsidRPr="0026722D">
              <w:rPr>
                <w:rFonts w:ascii="한양해서" w:eastAsia="한양해서" w:hAnsi="안상수2006가는"/>
                <w:sz w:val="24"/>
                <w:szCs w:val="24"/>
              </w:rPr>
              <w:t>A weigh of an ax</w:t>
            </w:r>
          </w:p>
        </w:tc>
        <w:tc>
          <w:tcPr>
            <w:tcW w:w="1845" w:type="dxa"/>
          </w:tcPr>
          <w:p w:rsidR="00884952" w:rsidRPr="0026722D" w:rsidRDefault="00884952" w:rsidP="00884952">
            <w:pPr>
              <w:pStyle w:val="a"/>
              <w:spacing w:line="360" w:lineRule="auto"/>
              <w:ind w:leftChars="-50" w:left="31680" w:firstLineChars="100" w:firstLine="31680"/>
              <w:jc w:val="left"/>
              <w:rPr>
                <w:rFonts w:ascii="한양해서" w:eastAsia="한양해서" w:hAnsi="안상수2006가는"/>
                <w:sz w:val="24"/>
                <w:szCs w:val="24"/>
              </w:rPr>
            </w:pPr>
            <w:r w:rsidRPr="0026722D">
              <w:rPr>
                <w:rFonts w:ascii="한양해서" w:eastAsia="한양해서" w:hAnsi="안상수2006가는"/>
                <w:sz w:val="24"/>
                <w:szCs w:val="24"/>
              </w:rPr>
              <w:t xml:space="preserve">A dimension of an </w:t>
            </w:r>
            <w:r w:rsidRPr="0026722D">
              <w:rPr>
                <w:rFonts w:ascii="한양해서" w:eastAsia="한양해서" w:hAnsi="안상수2006가는"/>
                <w:sz w:val="24"/>
                <w:szCs w:val="24"/>
                <w:highlight w:val="yellow"/>
              </w:rPr>
              <w:t>as</w:t>
            </w:r>
            <w:r w:rsidRPr="0026722D">
              <w:rPr>
                <w:rFonts w:ascii="한양해서" w:eastAsia="한양해서" w:hAnsi="안상수2006가는"/>
                <w:sz w:val="24"/>
                <w:szCs w:val="24"/>
              </w:rPr>
              <w:t xml:space="preserve"> ax</w:t>
            </w:r>
          </w:p>
        </w:tc>
        <w:tc>
          <w:tcPr>
            <w:tcW w:w="1845" w:type="dxa"/>
          </w:tcPr>
          <w:p w:rsidR="00884952" w:rsidRPr="0026722D" w:rsidRDefault="00884952" w:rsidP="00884952">
            <w:pPr>
              <w:pStyle w:val="a"/>
              <w:spacing w:line="360" w:lineRule="auto"/>
              <w:ind w:leftChars="-50" w:left="31680" w:firstLineChars="100" w:firstLine="31680"/>
              <w:jc w:val="left"/>
              <w:rPr>
                <w:rFonts w:ascii="한양해서" w:eastAsia="한양해서" w:hAnsi="안상수2006가는"/>
                <w:sz w:val="24"/>
                <w:szCs w:val="24"/>
              </w:rPr>
            </w:pPr>
            <w:r w:rsidRPr="0026722D">
              <w:rPr>
                <w:rFonts w:ascii="한양해서" w:eastAsia="한양해서" w:hAnsi="안상수2006가는"/>
                <w:sz w:val="24"/>
                <w:szCs w:val="24"/>
              </w:rPr>
              <w:t>A helve of an ax</w:t>
            </w:r>
          </w:p>
        </w:tc>
      </w:tr>
      <w:tr w:rsidR="00884952" w:rsidRPr="0026722D" w:rsidTr="002B12A3">
        <w:tc>
          <w:tcPr>
            <w:tcW w:w="1844" w:type="dxa"/>
          </w:tcPr>
          <w:p w:rsidR="00884952" w:rsidRPr="0026722D" w:rsidRDefault="00884952" w:rsidP="00884952">
            <w:pPr>
              <w:pStyle w:val="a"/>
              <w:spacing w:line="360" w:lineRule="auto"/>
              <w:ind w:leftChars="-50" w:left="31680" w:firstLineChars="100" w:firstLine="31680"/>
              <w:jc w:val="left"/>
              <w:rPr>
                <w:rFonts w:ascii="한양해서" w:eastAsia="한양해서" w:hAnsi="안상수2006가는"/>
                <w:sz w:val="24"/>
                <w:szCs w:val="24"/>
              </w:rPr>
            </w:pPr>
            <w:r w:rsidRPr="0026722D">
              <w:rPr>
                <w:rFonts w:ascii="한양해서" w:eastAsia="한양해서" w:hAnsi="안상수2006가는"/>
                <w:sz w:val="24"/>
                <w:szCs w:val="24"/>
              </w:rPr>
              <w:t xml:space="preserve">A group of newly </w:t>
            </w:r>
            <w:r w:rsidRPr="0026722D">
              <w:rPr>
                <w:rFonts w:ascii="한양해서" w:eastAsia="한양해서" w:hAnsi="안상수2006가는"/>
                <w:sz w:val="24"/>
                <w:szCs w:val="24"/>
                <w:highlight w:val="yellow"/>
              </w:rPr>
              <w:t>budded</w:t>
            </w:r>
            <w:r w:rsidRPr="0026722D">
              <w:rPr>
                <w:rFonts w:ascii="한양해서" w:eastAsia="한양해서" w:hAnsi="안상수2006가는"/>
                <w:sz w:val="24"/>
                <w:szCs w:val="24"/>
              </w:rPr>
              <w:t xml:space="preserve"> banana</w:t>
            </w:r>
          </w:p>
        </w:tc>
        <w:tc>
          <w:tcPr>
            <w:tcW w:w="1845" w:type="dxa"/>
          </w:tcPr>
          <w:p w:rsidR="00884952" w:rsidRPr="0026722D" w:rsidRDefault="00884952" w:rsidP="00884952">
            <w:pPr>
              <w:pStyle w:val="a"/>
              <w:spacing w:line="360" w:lineRule="auto"/>
              <w:ind w:leftChars="-50" w:left="31680" w:firstLineChars="100" w:firstLine="31680"/>
              <w:jc w:val="left"/>
              <w:rPr>
                <w:rFonts w:ascii="한양해서" w:eastAsia="한양해서" w:hAnsi="안상수2006가는"/>
                <w:sz w:val="24"/>
                <w:szCs w:val="24"/>
              </w:rPr>
            </w:pPr>
            <w:r w:rsidRPr="0026722D">
              <w:rPr>
                <w:rFonts w:ascii="한양해서" w:eastAsia="한양해서" w:hAnsi="안상수2006가는"/>
                <w:sz w:val="24"/>
                <w:szCs w:val="24"/>
              </w:rPr>
              <w:t>Dynamic teaching Methods (1)</w:t>
            </w:r>
          </w:p>
        </w:tc>
        <w:tc>
          <w:tcPr>
            <w:tcW w:w="1845" w:type="dxa"/>
          </w:tcPr>
          <w:p w:rsidR="00884952" w:rsidRPr="0026722D" w:rsidRDefault="00884952" w:rsidP="00884952">
            <w:pPr>
              <w:pStyle w:val="a"/>
              <w:spacing w:line="360" w:lineRule="auto"/>
              <w:ind w:leftChars="-50" w:left="31680" w:firstLineChars="100" w:firstLine="31680"/>
              <w:jc w:val="left"/>
              <w:rPr>
                <w:rFonts w:ascii="한양해서" w:eastAsia="한양해서" w:hAnsi="안상수2006가는"/>
                <w:sz w:val="24"/>
                <w:szCs w:val="24"/>
              </w:rPr>
            </w:pPr>
            <w:r w:rsidRPr="0026722D">
              <w:rPr>
                <w:rFonts w:ascii="한양해서" w:eastAsia="한양해서" w:hAnsi="안상수2006가는"/>
                <w:sz w:val="24"/>
                <w:szCs w:val="24"/>
              </w:rPr>
              <w:t>Victorious life</w:t>
            </w:r>
          </w:p>
        </w:tc>
        <w:tc>
          <w:tcPr>
            <w:tcW w:w="1845" w:type="dxa"/>
          </w:tcPr>
          <w:p w:rsidR="00884952" w:rsidRPr="0026722D" w:rsidRDefault="00884952" w:rsidP="00884952">
            <w:pPr>
              <w:pStyle w:val="a"/>
              <w:spacing w:line="360" w:lineRule="auto"/>
              <w:ind w:leftChars="-50" w:left="31680" w:firstLineChars="100" w:firstLine="31680"/>
              <w:jc w:val="left"/>
              <w:rPr>
                <w:rFonts w:ascii="한양해서" w:eastAsia="한양해서" w:hAnsi="안상수2006가는"/>
                <w:sz w:val="24"/>
                <w:szCs w:val="24"/>
              </w:rPr>
            </w:pPr>
            <w:r w:rsidRPr="0026722D">
              <w:rPr>
                <w:rFonts w:ascii="한양해서" w:eastAsia="한양해서" w:hAnsi="안상수2006가는"/>
                <w:sz w:val="24"/>
                <w:szCs w:val="24"/>
              </w:rPr>
              <w:t>Understanding Bible</w:t>
            </w:r>
          </w:p>
        </w:tc>
        <w:tc>
          <w:tcPr>
            <w:tcW w:w="1845" w:type="dxa"/>
          </w:tcPr>
          <w:p w:rsidR="00884952" w:rsidRPr="0026722D" w:rsidRDefault="00884952" w:rsidP="00884952">
            <w:pPr>
              <w:pStyle w:val="a"/>
              <w:spacing w:line="360" w:lineRule="auto"/>
              <w:ind w:leftChars="-50" w:left="31680" w:firstLineChars="100" w:firstLine="31680"/>
              <w:jc w:val="left"/>
              <w:rPr>
                <w:rFonts w:ascii="한양해서" w:eastAsia="한양해서" w:hAnsi="안상수2006가는"/>
                <w:sz w:val="24"/>
                <w:szCs w:val="24"/>
              </w:rPr>
            </w:pPr>
            <w:r w:rsidRPr="0026722D">
              <w:rPr>
                <w:rFonts w:ascii="한양해서" w:eastAsia="한양해서" w:hAnsi="안상수2006가는"/>
                <w:sz w:val="24"/>
                <w:szCs w:val="24"/>
              </w:rPr>
              <w:t>Leading a Class</w:t>
            </w:r>
          </w:p>
        </w:tc>
      </w:tr>
      <w:tr w:rsidR="00884952" w:rsidRPr="0026722D" w:rsidTr="002B12A3">
        <w:tc>
          <w:tcPr>
            <w:tcW w:w="1844" w:type="dxa"/>
          </w:tcPr>
          <w:p w:rsidR="00884952" w:rsidRPr="0026722D" w:rsidRDefault="00884952" w:rsidP="00884952">
            <w:pPr>
              <w:pStyle w:val="a"/>
              <w:spacing w:line="360" w:lineRule="auto"/>
              <w:ind w:leftChars="-50" w:left="31680" w:firstLineChars="100" w:firstLine="31680"/>
              <w:jc w:val="left"/>
              <w:rPr>
                <w:rFonts w:ascii="한양해서" w:eastAsia="한양해서" w:hAnsi="안상수2006가는"/>
                <w:sz w:val="24"/>
                <w:szCs w:val="24"/>
              </w:rPr>
            </w:pPr>
            <w:r w:rsidRPr="0026722D">
              <w:rPr>
                <w:rFonts w:ascii="한양해서" w:eastAsia="한양해서" w:hAnsi="안상수2006가는"/>
                <w:sz w:val="24"/>
                <w:szCs w:val="24"/>
              </w:rPr>
              <w:t xml:space="preserve">A group of banana </w:t>
            </w:r>
            <w:r w:rsidRPr="0026722D">
              <w:rPr>
                <w:rFonts w:ascii="한양해서" w:eastAsia="한양해서" w:hAnsi="안상수2006가는"/>
                <w:sz w:val="24"/>
                <w:szCs w:val="24"/>
                <w:highlight w:val="yellow"/>
              </w:rPr>
              <w:t>buds</w:t>
            </w:r>
          </w:p>
        </w:tc>
        <w:tc>
          <w:tcPr>
            <w:tcW w:w="1845" w:type="dxa"/>
          </w:tcPr>
          <w:p w:rsidR="00884952" w:rsidRPr="0026722D" w:rsidRDefault="00884952" w:rsidP="00884952">
            <w:pPr>
              <w:pStyle w:val="a"/>
              <w:spacing w:line="360" w:lineRule="auto"/>
              <w:ind w:leftChars="-50" w:left="31680" w:firstLineChars="100" w:firstLine="31680"/>
              <w:jc w:val="left"/>
              <w:rPr>
                <w:rFonts w:ascii="한양해서" w:eastAsia="한양해서" w:hAnsi="안상수2006가는"/>
                <w:sz w:val="24"/>
                <w:szCs w:val="24"/>
              </w:rPr>
            </w:pPr>
            <w:r w:rsidRPr="0026722D">
              <w:rPr>
                <w:rFonts w:ascii="한양해서" w:eastAsia="한양해서" w:hAnsi="안상수2006가는"/>
                <w:sz w:val="24"/>
                <w:szCs w:val="24"/>
              </w:rPr>
              <w:t>Dynamic teaching Methods (2)</w:t>
            </w:r>
          </w:p>
        </w:tc>
        <w:tc>
          <w:tcPr>
            <w:tcW w:w="1845" w:type="dxa"/>
          </w:tcPr>
          <w:p w:rsidR="00884952" w:rsidRPr="0026722D" w:rsidRDefault="00884952" w:rsidP="00884952">
            <w:pPr>
              <w:pStyle w:val="a"/>
              <w:spacing w:line="360" w:lineRule="auto"/>
              <w:ind w:leftChars="-50" w:left="31680" w:firstLineChars="100" w:firstLine="31680"/>
              <w:jc w:val="left"/>
              <w:rPr>
                <w:rFonts w:ascii="한양해서" w:eastAsia="한양해서" w:hAnsi="안상수2006가는"/>
                <w:sz w:val="24"/>
                <w:szCs w:val="24"/>
              </w:rPr>
            </w:pPr>
            <w:r w:rsidRPr="0026722D">
              <w:rPr>
                <w:rFonts w:ascii="한양해서" w:eastAsia="한양해서" w:hAnsi="안상수2006가는"/>
                <w:sz w:val="24"/>
                <w:szCs w:val="24"/>
              </w:rPr>
              <w:t xml:space="preserve">Victorious </w:t>
            </w:r>
            <w:smartTag w:uri="urn:schemas-microsoft-com:office:smarttags" w:element="PlaceName">
              <w:smartTag w:uri="urn:schemas-microsoft-com:office:smarttags" w:element="PlaceName">
                <w:r w:rsidRPr="0026722D">
                  <w:rPr>
                    <w:rFonts w:ascii="한양해서" w:eastAsia="한양해서" w:hAnsi="안상수2006가는"/>
                    <w:sz w:val="24"/>
                    <w:szCs w:val="24"/>
                  </w:rPr>
                  <w:t>Christian</w:t>
                </w:r>
              </w:smartTag>
              <w:r w:rsidRPr="0026722D">
                <w:rPr>
                  <w:rFonts w:ascii="한양해서" w:eastAsia="한양해서" w:hAnsi="안상수2006가는"/>
                  <w:sz w:val="24"/>
                  <w:szCs w:val="24"/>
                </w:rPr>
                <w:t xml:space="preserve"> </w:t>
              </w:r>
              <w:smartTag w:uri="urn:schemas-microsoft-com:office:smarttags" w:element="PlaceName">
                <w:r w:rsidRPr="0026722D">
                  <w:rPr>
                    <w:rFonts w:ascii="한양해서" w:eastAsia="한양해서" w:hAnsi="안상수2006가는"/>
                    <w:sz w:val="24"/>
                    <w:szCs w:val="24"/>
                  </w:rPr>
                  <w:t>Home</w:t>
                </w:r>
              </w:smartTag>
            </w:smartTag>
            <w:r w:rsidRPr="0026722D">
              <w:rPr>
                <w:rFonts w:ascii="한양해서" w:eastAsia="한양해서" w:hAnsi="안상수2006가는"/>
                <w:sz w:val="24"/>
                <w:szCs w:val="24"/>
              </w:rPr>
              <w:t xml:space="preserve"> </w:t>
            </w:r>
          </w:p>
        </w:tc>
        <w:tc>
          <w:tcPr>
            <w:tcW w:w="1845" w:type="dxa"/>
          </w:tcPr>
          <w:p w:rsidR="00884952" w:rsidRPr="0026722D" w:rsidRDefault="00884952" w:rsidP="00884952">
            <w:pPr>
              <w:pStyle w:val="a"/>
              <w:spacing w:line="360" w:lineRule="auto"/>
              <w:ind w:leftChars="-50" w:left="31680" w:firstLineChars="100" w:firstLine="31680"/>
              <w:jc w:val="left"/>
              <w:rPr>
                <w:rFonts w:ascii="한양해서" w:eastAsia="한양해서" w:hAnsi="안상수2006가는"/>
                <w:sz w:val="24"/>
                <w:szCs w:val="24"/>
              </w:rPr>
            </w:pPr>
            <w:r w:rsidRPr="0026722D">
              <w:rPr>
                <w:rFonts w:ascii="한양해서" w:eastAsia="한양해서" w:hAnsi="안상수2006가는"/>
                <w:sz w:val="24"/>
                <w:szCs w:val="24"/>
              </w:rPr>
              <w:t>Basic Christian</w:t>
            </w:r>
          </w:p>
          <w:p w:rsidR="00884952" w:rsidRPr="0026722D" w:rsidRDefault="00884952" w:rsidP="00884952">
            <w:pPr>
              <w:pStyle w:val="a"/>
              <w:spacing w:line="360" w:lineRule="auto"/>
              <w:ind w:leftChars="-50" w:left="31680" w:firstLineChars="100" w:firstLine="31680"/>
              <w:jc w:val="left"/>
              <w:rPr>
                <w:rFonts w:ascii="한양해서" w:eastAsia="한양해서" w:hAnsi="안상수2006가는"/>
                <w:sz w:val="24"/>
                <w:szCs w:val="24"/>
              </w:rPr>
            </w:pPr>
            <w:r w:rsidRPr="0026722D">
              <w:rPr>
                <w:rFonts w:ascii="한양해서" w:eastAsia="한양해서" w:hAnsi="안상수2006가는"/>
                <w:sz w:val="24"/>
                <w:szCs w:val="24"/>
              </w:rPr>
              <w:t>Doctrine</w:t>
            </w:r>
          </w:p>
        </w:tc>
        <w:tc>
          <w:tcPr>
            <w:tcW w:w="1845" w:type="dxa"/>
          </w:tcPr>
          <w:p w:rsidR="00884952" w:rsidRPr="0026722D" w:rsidRDefault="00884952" w:rsidP="00884952">
            <w:pPr>
              <w:pStyle w:val="a"/>
              <w:spacing w:line="360" w:lineRule="auto"/>
              <w:ind w:leftChars="-50" w:left="31680" w:firstLineChars="100" w:firstLine="31680"/>
              <w:jc w:val="left"/>
              <w:rPr>
                <w:rFonts w:ascii="한양해서" w:eastAsia="한양해서" w:hAnsi="안상수2006가는"/>
                <w:sz w:val="24"/>
                <w:szCs w:val="24"/>
              </w:rPr>
            </w:pPr>
            <w:r w:rsidRPr="0026722D">
              <w:rPr>
                <w:rFonts w:ascii="한양해서" w:eastAsia="한양해서" w:hAnsi="안상수2006가는"/>
                <w:sz w:val="24"/>
                <w:szCs w:val="24"/>
              </w:rPr>
              <w:t xml:space="preserve">Sunday School Ministries </w:t>
            </w:r>
          </w:p>
        </w:tc>
      </w:tr>
      <w:tr w:rsidR="00884952" w:rsidRPr="0026722D" w:rsidTr="002B12A3">
        <w:tc>
          <w:tcPr>
            <w:tcW w:w="1844" w:type="dxa"/>
          </w:tcPr>
          <w:p w:rsidR="00884952" w:rsidRPr="0026722D" w:rsidRDefault="00884952" w:rsidP="00884952">
            <w:pPr>
              <w:pStyle w:val="a"/>
              <w:spacing w:line="360" w:lineRule="auto"/>
              <w:ind w:leftChars="-50" w:left="31680" w:firstLineChars="100" w:firstLine="31680"/>
              <w:jc w:val="left"/>
              <w:rPr>
                <w:rFonts w:ascii="한양해서" w:eastAsia="한양해서" w:hAnsi="안상수2006가는"/>
                <w:sz w:val="24"/>
                <w:szCs w:val="24"/>
              </w:rPr>
            </w:pPr>
            <w:r w:rsidRPr="0026722D">
              <w:rPr>
                <w:rFonts w:ascii="한양해서" w:eastAsia="한양해서" w:hAnsi="안상수2006가는"/>
                <w:sz w:val="24"/>
                <w:szCs w:val="24"/>
              </w:rPr>
              <w:t xml:space="preserve">A group of banana </w:t>
            </w:r>
            <w:r w:rsidRPr="0026722D">
              <w:rPr>
                <w:rFonts w:ascii="한양해서" w:eastAsia="한양해서" w:hAnsi="안상수2006가는"/>
                <w:sz w:val="24"/>
                <w:szCs w:val="24"/>
                <w:highlight w:val="yellow"/>
              </w:rPr>
              <w:t>farms (or farmers</w:t>
            </w:r>
            <w:r w:rsidRPr="0026722D">
              <w:rPr>
                <w:rFonts w:ascii="한양해서" w:eastAsia="한양해서" w:hAnsi="안상수2006가는"/>
                <w:sz w:val="24"/>
                <w:szCs w:val="24"/>
              </w:rPr>
              <w:t>)</w:t>
            </w:r>
          </w:p>
        </w:tc>
        <w:tc>
          <w:tcPr>
            <w:tcW w:w="1845" w:type="dxa"/>
          </w:tcPr>
          <w:p w:rsidR="00884952" w:rsidRPr="0026722D" w:rsidRDefault="00884952" w:rsidP="00884952">
            <w:pPr>
              <w:pStyle w:val="a"/>
              <w:spacing w:line="360" w:lineRule="auto"/>
              <w:ind w:leftChars="-50" w:left="31680" w:firstLineChars="100" w:firstLine="31680"/>
              <w:jc w:val="left"/>
              <w:rPr>
                <w:rFonts w:ascii="한양해서" w:eastAsia="한양해서" w:hAnsi="안상수2006가는"/>
                <w:sz w:val="24"/>
                <w:szCs w:val="24"/>
              </w:rPr>
            </w:pPr>
            <w:r w:rsidRPr="0026722D">
              <w:rPr>
                <w:rFonts w:ascii="한양해서" w:eastAsia="한양해서" w:hAnsi="안상수2006가는"/>
                <w:sz w:val="24"/>
                <w:szCs w:val="24"/>
              </w:rPr>
              <w:t xml:space="preserve">Dynamic </w:t>
            </w:r>
          </w:p>
          <w:p w:rsidR="00884952" w:rsidRPr="0026722D" w:rsidRDefault="00884952" w:rsidP="00884952">
            <w:pPr>
              <w:pStyle w:val="a"/>
              <w:spacing w:line="360" w:lineRule="auto"/>
              <w:ind w:leftChars="-50" w:left="31680" w:firstLineChars="100" w:firstLine="31680"/>
              <w:jc w:val="left"/>
              <w:rPr>
                <w:rFonts w:ascii="한양해서" w:eastAsia="한양해서" w:hAnsi="안상수2006가는"/>
                <w:sz w:val="24"/>
                <w:szCs w:val="24"/>
              </w:rPr>
            </w:pPr>
            <w:r w:rsidRPr="0026722D">
              <w:rPr>
                <w:rFonts w:ascii="한양해서" w:eastAsia="한양해서" w:hAnsi="안상수2006가는"/>
                <w:sz w:val="24"/>
                <w:szCs w:val="24"/>
              </w:rPr>
              <w:t xml:space="preserve">Teaching principles </w:t>
            </w:r>
          </w:p>
        </w:tc>
        <w:tc>
          <w:tcPr>
            <w:tcW w:w="1845" w:type="dxa"/>
          </w:tcPr>
          <w:p w:rsidR="00884952" w:rsidRPr="0026722D" w:rsidRDefault="00884952" w:rsidP="00884952">
            <w:pPr>
              <w:pStyle w:val="a"/>
              <w:spacing w:line="360" w:lineRule="auto"/>
              <w:ind w:leftChars="-50" w:left="31680" w:firstLineChars="100" w:firstLine="31680"/>
              <w:jc w:val="left"/>
              <w:rPr>
                <w:rFonts w:ascii="한양해서" w:eastAsia="한양해서" w:hAnsi="안상수2006가는"/>
                <w:sz w:val="24"/>
                <w:szCs w:val="24"/>
              </w:rPr>
            </w:pPr>
            <w:r w:rsidRPr="0026722D">
              <w:rPr>
                <w:rFonts w:ascii="한양해서" w:eastAsia="한양해서" w:hAnsi="안상수2006가는"/>
                <w:sz w:val="24"/>
                <w:szCs w:val="24"/>
              </w:rPr>
              <w:t>Victorious Workers</w:t>
            </w:r>
          </w:p>
        </w:tc>
        <w:tc>
          <w:tcPr>
            <w:tcW w:w="1845" w:type="dxa"/>
          </w:tcPr>
          <w:p w:rsidR="00884952" w:rsidRPr="0026722D" w:rsidRDefault="00884952" w:rsidP="00884952">
            <w:pPr>
              <w:pStyle w:val="a"/>
              <w:spacing w:line="360" w:lineRule="auto"/>
              <w:ind w:leftChars="-50" w:left="31680" w:firstLineChars="100" w:firstLine="31680"/>
              <w:jc w:val="left"/>
              <w:rPr>
                <w:rFonts w:ascii="한양해서" w:eastAsia="한양해서" w:hAnsi="안상수2006가는"/>
                <w:sz w:val="24"/>
                <w:szCs w:val="24"/>
              </w:rPr>
            </w:pPr>
            <w:r w:rsidRPr="0026722D">
              <w:rPr>
                <w:rFonts w:ascii="한양해서" w:eastAsia="한양해서" w:hAnsi="안상수2006가는"/>
                <w:sz w:val="24"/>
                <w:szCs w:val="24"/>
              </w:rPr>
              <w:t>Building Academic Foundation</w:t>
            </w:r>
          </w:p>
        </w:tc>
        <w:tc>
          <w:tcPr>
            <w:tcW w:w="1845" w:type="dxa"/>
          </w:tcPr>
          <w:p w:rsidR="00884952" w:rsidRPr="0026722D" w:rsidRDefault="00884952" w:rsidP="00884952">
            <w:pPr>
              <w:pStyle w:val="a"/>
              <w:spacing w:line="360" w:lineRule="auto"/>
              <w:ind w:leftChars="-50" w:left="31680" w:firstLineChars="100" w:firstLine="31680"/>
              <w:jc w:val="left"/>
              <w:rPr>
                <w:rFonts w:ascii="한양해서" w:eastAsia="한양해서" w:hAnsi="안상수2006가는"/>
                <w:sz w:val="24"/>
                <w:szCs w:val="24"/>
              </w:rPr>
            </w:pPr>
            <w:r w:rsidRPr="0026722D">
              <w:rPr>
                <w:rFonts w:ascii="한양해서" w:eastAsia="한양해서" w:hAnsi="안상수2006가는"/>
                <w:sz w:val="24"/>
                <w:szCs w:val="24"/>
              </w:rPr>
              <w:t>Leading Christian Education</w:t>
            </w:r>
          </w:p>
        </w:tc>
      </w:tr>
    </w:tbl>
    <w:p w:rsidR="00884952" w:rsidRPr="0026722D" w:rsidRDefault="00884952" w:rsidP="00884952">
      <w:pPr>
        <w:pStyle w:val="a"/>
        <w:spacing w:line="360" w:lineRule="auto"/>
        <w:ind w:leftChars="-50" w:left="31680" w:firstLineChars="100" w:firstLine="31680"/>
        <w:jc w:val="left"/>
        <w:rPr>
          <w:rFonts w:ascii="한양해서" w:eastAsia="한양해서" w:hAnsi="안상수2006가는"/>
          <w:sz w:val="24"/>
          <w:szCs w:val="24"/>
        </w:rPr>
      </w:pPr>
    </w:p>
    <w:p w:rsidR="00884952" w:rsidRPr="0026722D" w:rsidRDefault="00884952" w:rsidP="0026722D">
      <w:pPr>
        <w:pStyle w:val="a"/>
        <w:spacing w:line="360" w:lineRule="auto"/>
        <w:ind w:leftChars="-50" w:left="31680" w:firstLineChars="100" w:firstLine="31680"/>
        <w:jc w:val="left"/>
        <w:rPr>
          <w:rFonts w:ascii="한양해서" w:eastAsia="한양해서" w:hAnsi="안상수2006가는"/>
          <w:sz w:val="24"/>
          <w:szCs w:val="24"/>
        </w:rPr>
      </w:pPr>
    </w:p>
    <w:p w:rsidR="00884952" w:rsidRPr="0026722D" w:rsidRDefault="00884952" w:rsidP="00060683">
      <w:pPr>
        <w:pStyle w:val="a"/>
        <w:rPr>
          <w:rFonts w:ascii="한양해서" w:eastAsia="한양해서" w:hAnsi="안상수2006가는"/>
          <w:sz w:val="24"/>
          <w:szCs w:val="24"/>
        </w:rPr>
      </w:pPr>
      <w:r w:rsidRPr="0026722D">
        <w:rPr>
          <w:rFonts w:ascii="한양해서" w:eastAsia="한양해서" w:hAnsi="안상수2006가는" w:hint="eastAsia"/>
          <w:sz w:val="24"/>
          <w:szCs w:val="24"/>
        </w:rPr>
        <w:t>②</w:t>
      </w:r>
      <w:r w:rsidRPr="0026722D">
        <w:rPr>
          <w:rFonts w:ascii="한양해서" w:eastAsia="한양해서" w:hAnsi="안상수2006가는"/>
          <w:sz w:val="24"/>
          <w:szCs w:val="24"/>
        </w:rPr>
        <w:t xml:space="preserve"> A Bible school course and seminars for the server are separated into two parts: summer and winter. The goal of both is to set the word of God into the hearts of the children. A summer Bible class explores the problems or issues the children face and works to help the children find answers through dynamic activities. The winter Bible class works to impart the big picture of the Bible for three years. There are worship songs, rhythmic dance, and teaching materials to train the instructor. Moreover, in order to train the server with the Bible, we hold seminars of children</w:t>
      </w:r>
      <w:r w:rsidRPr="0026722D">
        <w:rPr>
          <w:rFonts w:ascii="한양해서" w:eastAsia="한양해서" w:hAnsi="안상수2006가는" w:hint="eastAsia"/>
          <w:sz w:val="24"/>
          <w:szCs w:val="24"/>
        </w:rPr>
        <w:t>’</w:t>
      </w:r>
      <w:r w:rsidRPr="0026722D">
        <w:rPr>
          <w:rFonts w:ascii="한양해서" w:eastAsia="한양해서" w:hAnsi="안상수2006가는"/>
          <w:sz w:val="24"/>
          <w:szCs w:val="24"/>
        </w:rPr>
        <w:t>s sermons, missions, and an adolescent ministry.</w:t>
      </w:r>
    </w:p>
    <w:p w:rsidR="00884952" w:rsidRPr="0026722D" w:rsidRDefault="00884952" w:rsidP="0026722D">
      <w:pPr>
        <w:pStyle w:val="a"/>
        <w:spacing w:line="360" w:lineRule="auto"/>
        <w:ind w:leftChars="-50" w:left="31680" w:firstLineChars="100" w:firstLine="31680"/>
        <w:jc w:val="left"/>
        <w:rPr>
          <w:rFonts w:ascii="한양해서" w:eastAsia="한양해서" w:hAnsi="안상수2006가는"/>
          <w:sz w:val="24"/>
          <w:szCs w:val="24"/>
        </w:rPr>
      </w:pPr>
      <w:r w:rsidRPr="0026722D">
        <w:rPr>
          <w:rFonts w:ascii="한양해서" w:eastAsia="한양해서" w:hAnsi="안상수2006가는"/>
          <w:sz w:val="24"/>
          <w:szCs w:val="24"/>
        </w:rPr>
        <w:t>.</w:t>
      </w:r>
    </w:p>
    <w:p w:rsidR="00884952" w:rsidRPr="0026722D" w:rsidRDefault="00884952" w:rsidP="00060683">
      <w:pPr>
        <w:pStyle w:val="a"/>
        <w:numPr>
          <w:ilvl w:val="0"/>
          <w:numId w:val="6"/>
        </w:numPr>
        <w:spacing w:line="360" w:lineRule="auto"/>
        <w:jc w:val="left"/>
        <w:rPr>
          <w:rFonts w:ascii="한양해서" w:eastAsia="한양해서" w:hAnsi="안상수2006가는"/>
          <w:b/>
          <w:sz w:val="24"/>
          <w:szCs w:val="24"/>
          <w:u w:val="single"/>
        </w:rPr>
      </w:pPr>
      <w:r w:rsidRPr="0026722D">
        <w:rPr>
          <w:rFonts w:ascii="한양해서" w:eastAsia="한양해서" w:hAnsi="안상수2006가는"/>
          <w:b/>
          <w:sz w:val="24"/>
          <w:szCs w:val="24"/>
          <w:u w:val="single"/>
        </w:rPr>
        <w:t>A missionary work for the next generation</w:t>
      </w:r>
    </w:p>
    <w:p w:rsidR="00884952" w:rsidRPr="0026722D" w:rsidRDefault="00884952" w:rsidP="0026722D">
      <w:pPr>
        <w:pStyle w:val="a"/>
        <w:spacing w:line="360" w:lineRule="auto"/>
        <w:ind w:leftChars="-50" w:left="31680" w:firstLineChars="100" w:firstLine="31680"/>
        <w:jc w:val="left"/>
        <w:rPr>
          <w:rFonts w:ascii="한양해서" w:eastAsia="한양해서" w:hAnsi="안상수2006가는"/>
          <w:sz w:val="24"/>
          <w:szCs w:val="24"/>
        </w:rPr>
      </w:pPr>
      <w:r w:rsidRPr="0026722D">
        <w:rPr>
          <w:rFonts w:ascii="한양해서" w:eastAsia="한양해서" w:hAnsi="안상수2006가는"/>
          <w:sz w:val="24"/>
          <w:szCs w:val="24"/>
        </w:rPr>
        <w:t>The mission work of Paidion is for the next generation. Our goal is to train the leader to work in the field in the most appropriate way, to publish papers, to preach the gospel, to promote the culture, and to develop the mission work.</w:t>
      </w:r>
    </w:p>
    <w:p w:rsidR="00884952" w:rsidRPr="0026722D" w:rsidRDefault="00884952" w:rsidP="0026722D">
      <w:pPr>
        <w:pStyle w:val="a"/>
        <w:spacing w:line="360" w:lineRule="auto"/>
        <w:ind w:leftChars="-50" w:left="31680" w:firstLineChars="100" w:firstLine="31680"/>
        <w:jc w:val="left"/>
        <w:rPr>
          <w:rFonts w:ascii="한양해서" w:eastAsia="한양해서" w:hAnsi="안상수2006가는"/>
          <w:sz w:val="24"/>
          <w:szCs w:val="24"/>
        </w:rPr>
      </w:pPr>
    </w:p>
    <w:p w:rsidR="00884952" w:rsidRPr="0026722D" w:rsidRDefault="00884952" w:rsidP="00065E1A">
      <w:pPr>
        <w:pStyle w:val="a"/>
        <w:numPr>
          <w:ilvl w:val="0"/>
          <w:numId w:val="6"/>
        </w:numPr>
        <w:spacing w:line="360" w:lineRule="auto"/>
        <w:jc w:val="left"/>
        <w:rPr>
          <w:rFonts w:ascii="한양해서" w:eastAsia="한양해서" w:hAnsi="안상수2006가는"/>
          <w:b/>
          <w:sz w:val="24"/>
          <w:szCs w:val="24"/>
          <w:u w:val="single"/>
        </w:rPr>
      </w:pPr>
      <w:r w:rsidRPr="0026722D">
        <w:rPr>
          <w:rFonts w:ascii="한양해서" w:eastAsia="한양해서" w:hAnsi="안상수2006가는"/>
          <w:b/>
          <w:sz w:val="24"/>
          <w:szCs w:val="24"/>
          <w:u w:val="single"/>
        </w:rPr>
        <w:t>A ministry of publishing papers for servers and for the next generation</w:t>
      </w:r>
    </w:p>
    <w:p w:rsidR="00884952" w:rsidRPr="0026722D" w:rsidRDefault="00884952" w:rsidP="0026722D">
      <w:pPr>
        <w:pStyle w:val="a"/>
        <w:spacing w:line="360" w:lineRule="auto"/>
        <w:ind w:leftChars="-50" w:left="31680" w:firstLineChars="100" w:firstLine="31680"/>
        <w:jc w:val="left"/>
        <w:rPr>
          <w:rFonts w:ascii="한양해서" w:eastAsia="한양해서" w:hAnsi="안상수2006가는"/>
          <w:sz w:val="24"/>
          <w:szCs w:val="24"/>
        </w:rPr>
      </w:pPr>
      <w:r w:rsidRPr="0026722D">
        <w:rPr>
          <w:rFonts w:ascii="한양해서" w:eastAsia="한양해서" w:hAnsi="안상수2006가는"/>
          <w:sz w:val="24"/>
          <w:szCs w:val="24"/>
        </w:rPr>
        <w:t xml:space="preserve">A ministry of publishing the papers for the servers and for the next generation: Paidion confesses that the Bible is not just for information, but is also for transformation. (2Timothy3:16-18) We believe that if we teach the Bible to change our awareness and lives, the course of study should be altered. Therefore, we consider the realities of Sunday school, and then we publish the book, </w:t>
      </w:r>
      <w:r w:rsidRPr="0026722D">
        <w:rPr>
          <w:rFonts w:ascii="한양해서" w:eastAsia="한양해서" w:hAnsi="안상수2006가는" w:hint="eastAsia"/>
          <w:sz w:val="24"/>
          <w:szCs w:val="24"/>
        </w:rPr>
        <w:t>“</w:t>
      </w:r>
      <w:r w:rsidRPr="0026722D">
        <w:rPr>
          <w:rFonts w:ascii="한양해서" w:eastAsia="한양해서" w:hAnsi="안상수2006가는"/>
          <w:sz w:val="24"/>
          <w:szCs w:val="24"/>
        </w:rPr>
        <w:t xml:space="preserve">The Garden of Christ, which is systematically developed through graduation. </w:t>
      </w:r>
    </w:p>
    <w:p w:rsidR="00884952" w:rsidRPr="0026722D" w:rsidRDefault="00884952" w:rsidP="0026722D">
      <w:pPr>
        <w:pStyle w:val="a"/>
        <w:spacing w:line="360" w:lineRule="auto"/>
        <w:ind w:leftChars="-50" w:left="31680" w:firstLineChars="100" w:firstLine="31680"/>
        <w:jc w:val="left"/>
        <w:rPr>
          <w:rFonts w:ascii="한양해서" w:eastAsia="한양해서" w:hAnsi="안상수2006가는"/>
          <w:sz w:val="24"/>
          <w:szCs w:val="24"/>
        </w:rPr>
      </w:pPr>
      <w:r w:rsidRPr="0026722D">
        <w:rPr>
          <w:rFonts w:ascii="한양해서" w:eastAsia="한양해서" w:hAnsi="안상수2006가는"/>
          <w:sz w:val="24"/>
          <w:szCs w:val="24"/>
        </w:rPr>
        <w:t>The course of study for the Sunday school (compiling ministry for a book of seasonal school and Christian educational material): Paidion produces and supplies not only the book for the course of Sunday school, but also the book, the educational material for the summer and winter bible school and the training camp.</w:t>
      </w:r>
    </w:p>
    <w:p w:rsidR="00884952" w:rsidRPr="0026722D" w:rsidRDefault="00884952" w:rsidP="0026722D">
      <w:pPr>
        <w:pStyle w:val="a"/>
        <w:spacing w:line="360" w:lineRule="auto"/>
        <w:ind w:leftChars="-50" w:left="31680" w:firstLineChars="100" w:firstLine="31680"/>
        <w:jc w:val="left"/>
        <w:rPr>
          <w:rFonts w:ascii="한양해서" w:eastAsia="한양해서" w:hAnsi="안상수2006가는"/>
          <w:sz w:val="24"/>
          <w:szCs w:val="24"/>
        </w:rPr>
      </w:pPr>
      <w:r w:rsidRPr="0026722D">
        <w:rPr>
          <w:rFonts w:ascii="한양해서" w:eastAsia="한양해서" w:hAnsi="안상수2006가는"/>
          <w:sz w:val="24"/>
          <w:szCs w:val="24"/>
        </w:rPr>
        <w:t>The publishing organization of Paidion, Timothy, selects and publishes excellent books in order to develop leaders and stimulate the spiritual growth and consciousness of the parents. Many separate volumes have been printed, such as the Story of Saddleback Church, The Life with Purpose (in English: The Purpose-Driven Life), Yebas</w:t>
      </w:r>
      <w:r w:rsidRPr="0026722D">
        <w:rPr>
          <w:rFonts w:ascii="한양해서" w:eastAsia="한양해서" w:hAnsi="안상수2006가는" w:hint="eastAsia"/>
          <w:sz w:val="24"/>
          <w:szCs w:val="24"/>
        </w:rPr>
        <w:t>’</w:t>
      </w:r>
      <w:r w:rsidRPr="0026722D">
        <w:rPr>
          <w:rFonts w:ascii="한양해서" w:eastAsia="한양해서" w:hAnsi="안상수2006가는"/>
          <w:sz w:val="24"/>
          <w:szCs w:val="24"/>
        </w:rPr>
        <w:t xml:space="preserve"> Prayer and so on. </w:t>
      </w:r>
    </w:p>
    <w:p w:rsidR="00884952" w:rsidRPr="0026722D" w:rsidRDefault="00884952" w:rsidP="0026722D">
      <w:pPr>
        <w:pStyle w:val="a"/>
        <w:spacing w:line="360" w:lineRule="auto"/>
        <w:ind w:leftChars="-50" w:left="31680" w:firstLineChars="100" w:firstLine="31680"/>
        <w:jc w:val="left"/>
        <w:rPr>
          <w:rFonts w:ascii="한양해서" w:eastAsia="한양해서" w:hAnsi="안상수2006가는"/>
          <w:sz w:val="24"/>
          <w:szCs w:val="24"/>
        </w:rPr>
      </w:pPr>
    </w:p>
    <w:p w:rsidR="00884952" w:rsidRPr="0026722D" w:rsidRDefault="00884952" w:rsidP="00065E1A">
      <w:pPr>
        <w:pStyle w:val="a"/>
        <w:numPr>
          <w:ilvl w:val="0"/>
          <w:numId w:val="6"/>
        </w:numPr>
        <w:spacing w:line="360" w:lineRule="auto"/>
        <w:jc w:val="left"/>
        <w:rPr>
          <w:rFonts w:ascii="한양해서" w:eastAsia="한양해서" w:hAnsi="안상수2006가는"/>
          <w:b/>
          <w:sz w:val="24"/>
          <w:szCs w:val="24"/>
          <w:u w:val="single"/>
        </w:rPr>
      </w:pPr>
      <w:r w:rsidRPr="0026722D">
        <w:rPr>
          <w:rFonts w:ascii="한양해서" w:eastAsia="한양해서" w:hAnsi="안상수2006가는"/>
          <w:b/>
          <w:sz w:val="24"/>
          <w:szCs w:val="24"/>
          <w:u w:val="single"/>
        </w:rPr>
        <w:t xml:space="preserve"> Promotion of the culture for the next generation</w:t>
      </w:r>
    </w:p>
    <w:p w:rsidR="00884952" w:rsidRPr="0026722D" w:rsidRDefault="00884952" w:rsidP="008966C1">
      <w:pPr>
        <w:pStyle w:val="a"/>
        <w:spacing w:line="360" w:lineRule="auto"/>
        <w:ind w:left="140"/>
        <w:jc w:val="left"/>
        <w:rPr>
          <w:rFonts w:ascii="한양해서" w:eastAsia="한양해서" w:hAnsi="안상수2006가는"/>
          <w:sz w:val="24"/>
          <w:szCs w:val="24"/>
        </w:rPr>
      </w:pPr>
      <w:r w:rsidRPr="0026722D">
        <w:rPr>
          <w:rFonts w:ascii="한양해서" w:eastAsia="한양해서" w:hAnsi="안상수2006가는"/>
          <w:sz w:val="24"/>
          <w:szCs w:val="24"/>
        </w:rPr>
        <w:t>In the beginning, Paidion started by making a gospel song for children. It is difficult to deliver a melody, rhythm, and the unchangeable truth of God on a level for children. So, we improved the cultural contents with modern music and the word of God, although the modern music of beat is fast and the musical interval is changeable. We have worship song meetings and people who love worship; we train people to serve the next generation. Through various worship song seminars, we serve the entire church. Through the cultural center, we produce visual, sound and multimedia materials necessary for Bible study and leader training about CEE, Bible school, curriculum, and teaching aids.</w:t>
      </w:r>
    </w:p>
    <w:p w:rsidR="00884952" w:rsidRPr="0026722D" w:rsidRDefault="00884952" w:rsidP="0026722D">
      <w:pPr>
        <w:pStyle w:val="a"/>
        <w:ind w:firstLineChars="100" w:firstLine="31680"/>
        <w:rPr>
          <w:rFonts w:ascii="한양해서" w:eastAsia="한양해서" w:hAnsi="안상수2006가는"/>
          <w:b/>
          <w:sz w:val="24"/>
          <w:szCs w:val="24"/>
          <w:u w:val="single"/>
        </w:rPr>
      </w:pPr>
    </w:p>
    <w:p w:rsidR="00884952" w:rsidRPr="0026722D" w:rsidRDefault="00884952" w:rsidP="0026722D">
      <w:pPr>
        <w:pStyle w:val="a"/>
        <w:ind w:firstLineChars="100" w:firstLine="31680"/>
        <w:rPr>
          <w:rFonts w:ascii="한양해서" w:eastAsia="한양해서" w:hAnsi="안상수2006가는"/>
          <w:b/>
          <w:sz w:val="24"/>
          <w:szCs w:val="24"/>
          <w:u w:val="single"/>
        </w:rPr>
      </w:pPr>
      <w:r w:rsidRPr="0026722D">
        <w:rPr>
          <w:rFonts w:ascii="한양해서" w:eastAsia="한양해서" w:hAnsi="안상수2006가는"/>
          <w:b/>
          <w:sz w:val="24"/>
          <w:szCs w:val="24"/>
          <w:u w:val="single"/>
        </w:rPr>
        <w:t>5.Preaching the gospel for the next generation</w:t>
      </w:r>
    </w:p>
    <w:p w:rsidR="00884952" w:rsidRPr="0026722D" w:rsidRDefault="00884952" w:rsidP="000E67CD">
      <w:pPr>
        <w:pStyle w:val="a"/>
        <w:rPr>
          <w:rFonts w:ascii="한양해서" w:eastAsia="한양해서" w:hAnsi="안상수2006가는"/>
          <w:sz w:val="24"/>
          <w:szCs w:val="24"/>
        </w:rPr>
      </w:pPr>
      <w:r w:rsidRPr="0026722D">
        <w:rPr>
          <w:rFonts w:ascii="한양해서" w:eastAsia="한양해서" w:hAnsi="안상수2006가는"/>
          <w:sz w:val="24"/>
          <w:szCs w:val="24"/>
        </w:rPr>
        <w:t xml:space="preserve"> Paidion practices preaching the gospel to children and teenagers, as well as for the teachers. We train the teachers</w:t>
      </w:r>
      <w:r w:rsidRPr="0026722D">
        <w:rPr>
          <w:rFonts w:ascii="한양해서" w:eastAsia="한양해서" w:hAnsi="안상수2006가는" w:hint="eastAsia"/>
          <w:sz w:val="24"/>
          <w:szCs w:val="24"/>
        </w:rPr>
        <w:t>’</w:t>
      </w:r>
      <w:r w:rsidRPr="0026722D">
        <w:rPr>
          <w:rFonts w:ascii="한양해서" w:eastAsia="한양해서" w:hAnsi="안상수2006가는"/>
          <w:sz w:val="24"/>
          <w:szCs w:val="24"/>
        </w:rPr>
        <w:t xml:space="preserve"> complete comprehension of the Bible, and when the children respond to the Gospel, we train the teachers to lead them to Christ. We also build up teenagers so they may be a blessing to themselves and others, as well as a witness to the children. Through Timothy evangelism training, teenage disciples can testify to Jesus by their life and word. In addition, we suggest not only the hand of gospel (the book which has gold, black, blue, red, white, and green pages </w:t>
      </w:r>
      <w:r w:rsidRPr="0026722D">
        <w:rPr>
          <w:rFonts w:ascii="돋움" w:eastAsia="한양해서" w:hAnsi="돋움"/>
          <w:sz w:val="24"/>
          <w:szCs w:val="24"/>
        </w:rPr>
        <w:t>–</w:t>
      </w:r>
      <w:r w:rsidRPr="0026722D">
        <w:rPr>
          <w:rFonts w:ascii="한양해서" w:eastAsia="한양해서" w:hAnsi="안상수2006가는"/>
          <w:sz w:val="24"/>
          <w:szCs w:val="24"/>
        </w:rPr>
        <w:t xml:space="preserve"> not sure what the rest of that sentence means) and the cube of the gospel (the tetrahedron-shaped toy which, whenever it</w:t>
      </w:r>
      <w:r w:rsidRPr="0026722D">
        <w:rPr>
          <w:rFonts w:ascii="한양해서" w:eastAsia="한양해서" w:hAnsi="안상수2006가는" w:hint="eastAsia"/>
          <w:sz w:val="24"/>
          <w:szCs w:val="24"/>
        </w:rPr>
        <w:t>’</w:t>
      </w:r>
      <w:r w:rsidRPr="0026722D">
        <w:rPr>
          <w:rFonts w:ascii="한양해서" w:eastAsia="한양해서" w:hAnsi="안상수2006가는"/>
          <w:sz w:val="24"/>
          <w:szCs w:val="24"/>
        </w:rPr>
        <w:t>s turned, shows the gospel), but we also suggest developing the evangelistic equipment and papers for the entire church.</w:t>
      </w:r>
    </w:p>
    <w:p w:rsidR="00884952" w:rsidRPr="0026722D" w:rsidRDefault="00884952" w:rsidP="00E75CC2">
      <w:pPr>
        <w:pStyle w:val="a"/>
        <w:ind w:left="400"/>
        <w:rPr>
          <w:rFonts w:ascii="한양해서" w:eastAsia="한양해서" w:hAnsi="안상수2006가는"/>
          <w:sz w:val="24"/>
          <w:szCs w:val="24"/>
        </w:rPr>
      </w:pPr>
      <w:r w:rsidRPr="0026722D">
        <w:rPr>
          <w:rFonts w:ascii="한양해서" w:eastAsia="한양해서" w:hAnsi="안상수2006가는"/>
          <w:sz w:val="24"/>
          <w:szCs w:val="24"/>
        </w:rPr>
        <w:t xml:space="preserve"> </w:t>
      </w:r>
    </w:p>
    <w:sectPr w:rsidR="00884952" w:rsidRPr="0026722D" w:rsidSect="00E75CC2">
      <w:pgSz w:w="11906" w:h="16838"/>
      <w:pgMar w:top="899" w:right="1440" w:bottom="1258" w:left="1440" w:header="851" w:footer="992" w:gutter="0"/>
      <w:cols w:space="425"/>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952" w:rsidRDefault="00884952" w:rsidP="002252E2">
      <w:r>
        <w:separator/>
      </w:r>
    </w:p>
  </w:endnote>
  <w:endnote w:type="continuationSeparator" w:id="0">
    <w:p w:rsidR="00884952" w:rsidRDefault="00884952" w:rsidP="002252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algun Gothic">
    <w:altName w:val="Times New Roman"/>
    <w:panose1 w:val="00000000000000000000"/>
    <w:charset w:val="00"/>
    <w:family w:val="roman"/>
    <w:notTrueType/>
    <w:pitch w:val="default"/>
    <w:sig w:usb0="00000003" w:usb1="00000000" w:usb2="00000000" w:usb3="00000000" w:csb0="00000001" w:csb1="00000000"/>
  </w:font>
  <w:font w:name="맑은 고딕">
    <w:altName w:val="굴림"/>
    <w:panose1 w:val="00000000000000000000"/>
    <w:charset w:val="81"/>
    <w:family w:val="roman"/>
    <w:notTrueType/>
    <w:pitch w:val="default"/>
    <w:sig w:usb0="00000001" w:usb1="09060000" w:usb2="00000010" w:usb3="00000000" w:csb0="00080000" w:csb1="00000000"/>
  </w:font>
  <w:font w:name="Batang">
    <w:altName w:val="Batang"/>
    <w:panose1 w:val="00000000000000000000"/>
    <w:charset w:val="00"/>
    <w:family w:val="roman"/>
    <w:notTrueType/>
    <w:pitch w:val="default"/>
    <w:sig w:usb0="00000003" w:usb1="00000000" w:usb2="00000000" w:usb3="00000000" w:csb0="00000001" w:csb1="00000000"/>
  </w:font>
  <w:font w:name="Gulim">
    <w:altName w:val="Gulim"/>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한양해서">
    <w:panose1 w:val="02030600000101010101"/>
    <w:charset w:val="81"/>
    <w:family w:val="roman"/>
    <w:pitch w:val="variable"/>
    <w:sig w:usb0="800002A7" w:usb1="3BDF7CF9" w:usb2="00000010" w:usb3="00000000" w:csb0="00080000" w:csb1="00000000"/>
  </w:font>
  <w:font w:name="안상수2006가는">
    <w:panose1 w:val="02020603020101020101"/>
    <w:charset w:val="81"/>
    <w:family w:val="roman"/>
    <w:pitch w:val="variable"/>
    <w:sig w:usb0="800002A7" w:usb1="19D77CF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952" w:rsidRDefault="00884952" w:rsidP="002252E2">
      <w:r>
        <w:separator/>
      </w:r>
    </w:p>
  </w:footnote>
  <w:footnote w:type="continuationSeparator" w:id="0">
    <w:p w:rsidR="00884952" w:rsidRDefault="00884952" w:rsidP="002252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243A3DBA"/>
    <w:lvl w:ilvl="0">
      <w:start w:val="1"/>
      <w:numFmt w:val="bullet"/>
      <w:lvlText w:val=""/>
      <w:lvlJc w:val="left"/>
      <w:pPr>
        <w:tabs>
          <w:tab w:val="num" w:pos="2062"/>
        </w:tabs>
        <w:ind w:left="2062" w:hanging="360"/>
      </w:pPr>
      <w:rPr>
        <w:rFonts w:ascii="Wingdings" w:hAnsi="Wingdings" w:hint="default"/>
      </w:rPr>
    </w:lvl>
  </w:abstractNum>
  <w:abstractNum w:abstractNumId="1">
    <w:nsid w:val="FFFFFF81"/>
    <w:multiLevelType w:val="singleLevel"/>
    <w:tmpl w:val="D7C8BFAE"/>
    <w:lvl w:ilvl="0">
      <w:start w:val="1"/>
      <w:numFmt w:val="bullet"/>
      <w:lvlText w:val=""/>
      <w:lvlJc w:val="left"/>
      <w:pPr>
        <w:tabs>
          <w:tab w:val="num" w:pos="1637"/>
        </w:tabs>
        <w:ind w:left="1637" w:hanging="360"/>
      </w:pPr>
      <w:rPr>
        <w:rFonts w:ascii="Wingdings" w:hAnsi="Wingdings" w:hint="default"/>
      </w:rPr>
    </w:lvl>
  </w:abstractNum>
  <w:abstractNum w:abstractNumId="2">
    <w:nsid w:val="FFFFFF82"/>
    <w:multiLevelType w:val="singleLevel"/>
    <w:tmpl w:val="1B74BB1C"/>
    <w:lvl w:ilvl="0">
      <w:start w:val="1"/>
      <w:numFmt w:val="bullet"/>
      <w:lvlText w:val=""/>
      <w:lvlJc w:val="left"/>
      <w:pPr>
        <w:tabs>
          <w:tab w:val="num" w:pos="1212"/>
        </w:tabs>
        <w:ind w:left="1212" w:hanging="360"/>
      </w:pPr>
      <w:rPr>
        <w:rFonts w:ascii="Wingdings" w:hAnsi="Wingdings" w:hint="default"/>
      </w:rPr>
    </w:lvl>
  </w:abstractNum>
  <w:abstractNum w:abstractNumId="3">
    <w:nsid w:val="FFFFFF83"/>
    <w:multiLevelType w:val="singleLevel"/>
    <w:tmpl w:val="151A0B12"/>
    <w:lvl w:ilvl="0">
      <w:start w:val="1"/>
      <w:numFmt w:val="bullet"/>
      <w:lvlText w:val=""/>
      <w:lvlJc w:val="left"/>
      <w:pPr>
        <w:tabs>
          <w:tab w:val="num" w:pos="786"/>
        </w:tabs>
        <w:ind w:left="786" w:hanging="360"/>
      </w:pPr>
      <w:rPr>
        <w:rFonts w:ascii="Wingdings" w:hAnsi="Wingdings" w:hint="default"/>
      </w:rPr>
    </w:lvl>
  </w:abstractNum>
  <w:abstractNum w:abstractNumId="4">
    <w:nsid w:val="FFFFFF89"/>
    <w:multiLevelType w:val="singleLevel"/>
    <w:tmpl w:val="E66ECF1C"/>
    <w:lvl w:ilvl="0">
      <w:start w:val="1"/>
      <w:numFmt w:val="bullet"/>
      <w:lvlText w:val=""/>
      <w:lvlJc w:val="left"/>
      <w:pPr>
        <w:tabs>
          <w:tab w:val="num" w:pos="361"/>
        </w:tabs>
        <w:ind w:left="361" w:hanging="360"/>
      </w:pPr>
      <w:rPr>
        <w:rFonts w:ascii="Wingdings" w:hAnsi="Wingdings" w:hint="default"/>
      </w:rPr>
    </w:lvl>
  </w:abstractNum>
  <w:abstractNum w:abstractNumId="5">
    <w:nsid w:val="1ACA62E0"/>
    <w:multiLevelType w:val="hybridMultilevel"/>
    <w:tmpl w:val="34F2A3A8"/>
    <w:lvl w:ilvl="0" w:tplc="721AF302">
      <w:start w:val="2"/>
      <w:numFmt w:val="decimal"/>
      <w:lvlText w:val="%1."/>
      <w:lvlJc w:val="left"/>
      <w:pPr>
        <w:tabs>
          <w:tab w:val="num" w:pos="500"/>
        </w:tabs>
        <w:ind w:left="500" w:hanging="360"/>
      </w:pPr>
      <w:rPr>
        <w:rFonts w:eastAsia="바탕" w:cs="Times New Roman" w:hint="default"/>
      </w:rPr>
    </w:lvl>
    <w:lvl w:ilvl="1" w:tplc="04090019" w:tentative="1">
      <w:start w:val="1"/>
      <w:numFmt w:val="upperLetter"/>
      <w:lvlText w:val="%2."/>
      <w:lvlJc w:val="left"/>
      <w:pPr>
        <w:tabs>
          <w:tab w:val="num" w:pos="940"/>
        </w:tabs>
        <w:ind w:left="940" w:hanging="400"/>
      </w:pPr>
      <w:rPr>
        <w:rFonts w:cs="Times New Roman"/>
      </w:rPr>
    </w:lvl>
    <w:lvl w:ilvl="2" w:tplc="0409001B" w:tentative="1">
      <w:start w:val="1"/>
      <w:numFmt w:val="lowerRoman"/>
      <w:lvlText w:val="%3."/>
      <w:lvlJc w:val="right"/>
      <w:pPr>
        <w:tabs>
          <w:tab w:val="num" w:pos="1340"/>
        </w:tabs>
        <w:ind w:left="1340" w:hanging="400"/>
      </w:pPr>
      <w:rPr>
        <w:rFonts w:cs="Times New Roman"/>
      </w:rPr>
    </w:lvl>
    <w:lvl w:ilvl="3" w:tplc="0409000F" w:tentative="1">
      <w:start w:val="1"/>
      <w:numFmt w:val="decimal"/>
      <w:lvlText w:val="%4."/>
      <w:lvlJc w:val="left"/>
      <w:pPr>
        <w:tabs>
          <w:tab w:val="num" w:pos="1740"/>
        </w:tabs>
        <w:ind w:left="1740" w:hanging="400"/>
      </w:pPr>
      <w:rPr>
        <w:rFonts w:cs="Times New Roman"/>
      </w:rPr>
    </w:lvl>
    <w:lvl w:ilvl="4" w:tplc="04090019" w:tentative="1">
      <w:start w:val="1"/>
      <w:numFmt w:val="upperLetter"/>
      <w:lvlText w:val="%5."/>
      <w:lvlJc w:val="left"/>
      <w:pPr>
        <w:tabs>
          <w:tab w:val="num" w:pos="2140"/>
        </w:tabs>
        <w:ind w:left="2140" w:hanging="400"/>
      </w:pPr>
      <w:rPr>
        <w:rFonts w:cs="Times New Roman"/>
      </w:rPr>
    </w:lvl>
    <w:lvl w:ilvl="5" w:tplc="0409001B" w:tentative="1">
      <w:start w:val="1"/>
      <w:numFmt w:val="lowerRoman"/>
      <w:lvlText w:val="%6."/>
      <w:lvlJc w:val="right"/>
      <w:pPr>
        <w:tabs>
          <w:tab w:val="num" w:pos="2540"/>
        </w:tabs>
        <w:ind w:left="2540" w:hanging="400"/>
      </w:pPr>
      <w:rPr>
        <w:rFonts w:cs="Times New Roman"/>
      </w:rPr>
    </w:lvl>
    <w:lvl w:ilvl="6" w:tplc="0409000F" w:tentative="1">
      <w:start w:val="1"/>
      <w:numFmt w:val="decimal"/>
      <w:lvlText w:val="%7."/>
      <w:lvlJc w:val="left"/>
      <w:pPr>
        <w:tabs>
          <w:tab w:val="num" w:pos="2940"/>
        </w:tabs>
        <w:ind w:left="2940" w:hanging="400"/>
      </w:pPr>
      <w:rPr>
        <w:rFonts w:cs="Times New Roman"/>
      </w:rPr>
    </w:lvl>
    <w:lvl w:ilvl="7" w:tplc="04090019" w:tentative="1">
      <w:start w:val="1"/>
      <w:numFmt w:val="upperLetter"/>
      <w:lvlText w:val="%8."/>
      <w:lvlJc w:val="left"/>
      <w:pPr>
        <w:tabs>
          <w:tab w:val="num" w:pos="3340"/>
        </w:tabs>
        <w:ind w:left="3340" w:hanging="400"/>
      </w:pPr>
      <w:rPr>
        <w:rFonts w:cs="Times New Roman"/>
      </w:rPr>
    </w:lvl>
    <w:lvl w:ilvl="8" w:tplc="0409001B" w:tentative="1">
      <w:start w:val="1"/>
      <w:numFmt w:val="lowerRoman"/>
      <w:lvlText w:val="%9."/>
      <w:lvlJc w:val="right"/>
      <w:pPr>
        <w:tabs>
          <w:tab w:val="num" w:pos="3740"/>
        </w:tabs>
        <w:ind w:left="3740" w:hanging="400"/>
      </w:pPr>
      <w:rPr>
        <w:rFonts w:cs="Times New Roman"/>
      </w:rPr>
    </w:lvl>
  </w:abstractNum>
  <w:abstractNum w:abstractNumId="6">
    <w:nsid w:val="21DB08AF"/>
    <w:multiLevelType w:val="hybridMultilevel"/>
    <w:tmpl w:val="C6845C96"/>
    <w:lvl w:ilvl="0" w:tplc="7EB67628">
      <w:start w:val="1"/>
      <w:numFmt w:val="decimalEnclosedCircle"/>
      <w:lvlText w:val="%1"/>
      <w:lvlJc w:val="left"/>
      <w:pPr>
        <w:tabs>
          <w:tab w:val="num" w:pos="555"/>
        </w:tabs>
        <w:ind w:left="555" w:hanging="360"/>
      </w:pPr>
      <w:rPr>
        <w:rFonts w:cs="Times New Roman" w:hint="default"/>
      </w:rPr>
    </w:lvl>
    <w:lvl w:ilvl="1" w:tplc="566CCF7A">
      <w:start w:val="5"/>
      <w:numFmt w:val="decimal"/>
      <w:lvlText w:val="(%2)"/>
      <w:lvlJc w:val="left"/>
      <w:pPr>
        <w:tabs>
          <w:tab w:val="num" w:pos="955"/>
        </w:tabs>
        <w:ind w:left="955" w:hanging="360"/>
      </w:pPr>
      <w:rPr>
        <w:rFonts w:cs="Times New Roman" w:hint="default"/>
      </w:rPr>
    </w:lvl>
    <w:lvl w:ilvl="2" w:tplc="0409001B" w:tentative="1">
      <w:start w:val="1"/>
      <w:numFmt w:val="lowerRoman"/>
      <w:lvlText w:val="%3."/>
      <w:lvlJc w:val="right"/>
      <w:pPr>
        <w:tabs>
          <w:tab w:val="num" w:pos="1395"/>
        </w:tabs>
        <w:ind w:left="1395" w:hanging="400"/>
      </w:pPr>
      <w:rPr>
        <w:rFonts w:cs="Times New Roman"/>
      </w:rPr>
    </w:lvl>
    <w:lvl w:ilvl="3" w:tplc="0409000F" w:tentative="1">
      <w:start w:val="1"/>
      <w:numFmt w:val="decimal"/>
      <w:lvlText w:val="%4."/>
      <w:lvlJc w:val="left"/>
      <w:pPr>
        <w:tabs>
          <w:tab w:val="num" w:pos="1795"/>
        </w:tabs>
        <w:ind w:left="1795" w:hanging="400"/>
      </w:pPr>
      <w:rPr>
        <w:rFonts w:cs="Times New Roman"/>
      </w:rPr>
    </w:lvl>
    <w:lvl w:ilvl="4" w:tplc="04090019" w:tentative="1">
      <w:start w:val="1"/>
      <w:numFmt w:val="upperLetter"/>
      <w:lvlText w:val="%5."/>
      <w:lvlJc w:val="left"/>
      <w:pPr>
        <w:tabs>
          <w:tab w:val="num" w:pos="2195"/>
        </w:tabs>
        <w:ind w:left="2195" w:hanging="400"/>
      </w:pPr>
      <w:rPr>
        <w:rFonts w:cs="Times New Roman"/>
      </w:rPr>
    </w:lvl>
    <w:lvl w:ilvl="5" w:tplc="0409001B" w:tentative="1">
      <w:start w:val="1"/>
      <w:numFmt w:val="lowerRoman"/>
      <w:lvlText w:val="%6."/>
      <w:lvlJc w:val="right"/>
      <w:pPr>
        <w:tabs>
          <w:tab w:val="num" w:pos="2595"/>
        </w:tabs>
        <w:ind w:left="2595" w:hanging="400"/>
      </w:pPr>
      <w:rPr>
        <w:rFonts w:cs="Times New Roman"/>
      </w:rPr>
    </w:lvl>
    <w:lvl w:ilvl="6" w:tplc="0409000F" w:tentative="1">
      <w:start w:val="1"/>
      <w:numFmt w:val="decimal"/>
      <w:lvlText w:val="%7."/>
      <w:lvlJc w:val="left"/>
      <w:pPr>
        <w:tabs>
          <w:tab w:val="num" w:pos="2995"/>
        </w:tabs>
        <w:ind w:left="2995" w:hanging="400"/>
      </w:pPr>
      <w:rPr>
        <w:rFonts w:cs="Times New Roman"/>
      </w:rPr>
    </w:lvl>
    <w:lvl w:ilvl="7" w:tplc="04090019" w:tentative="1">
      <w:start w:val="1"/>
      <w:numFmt w:val="upperLetter"/>
      <w:lvlText w:val="%8."/>
      <w:lvlJc w:val="left"/>
      <w:pPr>
        <w:tabs>
          <w:tab w:val="num" w:pos="3395"/>
        </w:tabs>
        <w:ind w:left="3395" w:hanging="400"/>
      </w:pPr>
      <w:rPr>
        <w:rFonts w:cs="Times New Roman"/>
      </w:rPr>
    </w:lvl>
    <w:lvl w:ilvl="8" w:tplc="0409001B" w:tentative="1">
      <w:start w:val="1"/>
      <w:numFmt w:val="lowerRoman"/>
      <w:lvlText w:val="%9."/>
      <w:lvlJc w:val="right"/>
      <w:pPr>
        <w:tabs>
          <w:tab w:val="num" w:pos="3795"/>
        </w:tabs>
        <w:ind w:left="3795" w:hanging="400"/>
      </w:pPr>
      <w:rPr>
        <w:rFonts w:cs="Times New Roman"/>
      </w:rPr>
    </w:lvl>
  </w:abstractNum>
  <w:abstractNum w:abstractNumId="7">
    <w:nsid w:val="3DDD02D3"/>
    <w:multiLevelType w:val="hybridMultilevel"/>
    <w:tmpl w:val="FF980026"/>
    <w:lvl w:ilvl="0" w:tplc="084836C2">
      <w:start w:val="1"/>
      <w:numFmt w:val="decimal"/>
      <w:lvlText w:val="%1."/>
      <w:lvlJc w:val="left"/>
      <w:pPr>
        <w:ind w:left="500" w:hanging="360"/>
      </w:pPr>
      <w:rPr>
        <w:rFonts w:cs="Times New Roman" w:hint="default"/>
      </w:rPr>
    </w:lvl>
    <w:lvl w:ilvl="1" w:tplc="04090019" w:tentative="1">
      <w:start w:val="1"/>
      <w:numFmt w:val="lowerLetter"/>
      <w:lvlText w:val="%2."/>
      <w:lvlJc w:val="left"/>
      <w:pPr>
        <w:ind w:left="1220" w:hanging="360"/>
      </w:pPr>
      <w:rPr>
        <w:rFonts w:cs="Times New Roman"/>
      </w:rPr>
    </w:lvl>
    <w:lvl w:ilvl="2" w:tplc="0409001B" w:tentative="1">
      <w:start w:val="1"/>
      <w:numFmt w:val="lowerRoman"/>
      <w:lvlText w:val="%3."/>
      <w:lvlJc w:val="right"/>
      <w:pPr>
        <w:ind w:left="1940" w:hanging="180"/>
      </w:pPr>
      <w:rPr>
        <w:rFonts w:cs="Times New Roman"/>
      </w:rPr>
    </w:lvl>
    <w:lvl w:ilvl="3" w:tplc="0409000F" w:tentative="1">
      <w:start w:val="1"/>
      <w:numFmt w:val="decimal"/>
      <w:lvlText w:val="%4."/>
      <w:lvlJc w:val="left"/>
      <w:pPr>
        <w:ind w:left="2660" w:hanging="360"/>
      </w:pPr>
      <w:rPr>
        <w:rFonts w:cs="Times New Roman"/>
      </w:rPr>
    </w:lvl>
    <w:lvl w:ilvl="4" w:tplc="04090019" w:tentative="1">
      <w:start w:val="1"/>
      <w:numFmt w:val="lowerLetter"/>
      <w:lvlText w:val="%5."/>
      <w:lvlJc w:val="left"/>
      <w:pPr>
        <w:ind w:left="3380" w:hanging="360"/>
      </w:pPr>
      <w:rPr>
        <w:rFonts w:cs="Times New Roman"/>
      </w:rPr>
    </w:lvl>
    <w:lvl w:ilvl="5" w:tplc="0409001B" w:tentative="1">
      <w:start w:val="1"/>
      <w:numFmt w:val="lowerRoman"/>
      <w:lvlText w:val="%6."/>
      <w:lvlJc w:val="right"/>
      <w:pPr>
        <w:ind w:left="4100" w:hanging="180"/>
      </w:pPr>
      <w:rPr>
        <w:rFonts w:cs="Times New Roman"/>
      </w:rPr>
    </w:lvl>
    <w:lvl w:ilvl="6" w:tplc="0409000F" w:tentative="1">
      <w:start w:val="1"/>
      <w:numFmt w:val="decimal"/>
      <w:lvlText w:val="%7."/>
      <w:lvlJc w:val="left"/>
      <w:pPr>
        <w:ind w:left="4820" w:hanging="360"/>
      </w:pPr>
      <w:rPr>
        <w:rFonts w:cs="Times New Roman"/>
      </w:rPr>
    </w:lvl>
    <w:lvl w:ilvl="7" w:tplc="04090019" w:tentative="1">
      <w:start w:val="1"/>
      <w:numFmt w:val="lowerLetter"/>
      <w:lvlText w:val="%8."/>
      <w:lvlJc w:val="left"/>
      <w:pPr>
        <w:ind w:left="5540" w:hanging="360"/>
      </w:pPr>
      <w:rPr>
        <w:rFonts w:cs="Times New Roman"/>
      </w:rPr>
    </w:lvl>
    <w:lvl w:ilvl="8" w:tplc="0409001B" w:tentative="1">
      <w:start w:val="1"/>
      <w:numFmt w:val="lowerRoman"/>
      <w:lvlText w:val="%9."/>
      <w:lvlJc w:val="right"/>
      <w:pPr>
        <w:ind w:left="6260" w:hanging="180"/>
      </w:pPr>
      <w:rPr>
        <w:rFonts w:cs="Times New Roman"/>
      </w:rPr>
    </w:lvl>
  </w:abstractNum>
  <w:abstractNum w:abstractNumId="8">
    <w:nsid w:val="574F48C8"/>
    <w:multiLevelType w:val="hybridMultilevel"/>
    <w:tmpl w:val="A5D8D9C4"/>
    <w:lvl w:ilvl="0" w:tplc="6FD498CE">
      <w:start w:val="1"/>
      <w:numFmt w:val="decimal"/>
      <w:lvlText w:val="(%1)"/>
      <w:lvlJc w:val="left"/>
      <w:pPr>
        <w:tabs>
          <w:tab w:val="num" w:pos="760"/>
        </w:tabs>
        <w:ind w:left="760" w:hanging="360"/>
      </w:pPr>
      <w:rPr>
        <w:rFonts w:cs="Times New Roman" w:hint="default"/>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9">
    <w:nsid w:val="5CA02F6F"/>
    <w:multiLevelType w:val="hybridMultilevel"/>
    <w:tmpl w:val="5164E940"/>
    <w:lvl w:ilvl="0" w:tplc="2B84D4F4">
      <w:start w:val="1"/>
      <w:numFmt w:val="decimal"/>
      <w:lvlText w:val="%1."/>
      <w:lvlJc w:val="left"/>
      <w:pPr>
        <w:ind w:left="500" w:hanging="360"/>
      </w:pPr>
      <w:rPr>
        <w:rFonts w:cs="Times New Roman" w:hint="default"/>
      </w:rPr>
    </w:lvl>
    <w:lvl w:ilvl="1" w:tplc="04090019" w:tentative="1">
      <w:start w:val="1"/>
      <w:numFmt w:val="lowerLetter"/>
      <w:lvlText w:val="%2."/>
      <w:lvlJc w:val="left"/>
      <w:pPr>
        <w:ind w:left="1220" w:hanging="360"/>
      </w:pPr>
      <w:rPr>
        <w:rFonts w:cs="Times New Roman"/>
      </w:rPr>
    </w:lvl>
    <w:lvl w:ilvl="2" w:tplc="0409001B" w:tentative="1">
      <w:start w:val="1"/>
      <w:numFmt w:val="lowerRoman"/>
      <w:lvlText w:val="%3."/>
      <w:lvlJc w:val="right"/>
      <w:pPr>
        <w:ind w:left="1940" w:hanging="180"/>
      </w:pPr>
      <w:rPr>
        <w:rFonts w:cs="Times New Roman"/>
      </w:rPr>
    </w:lvl>
    <w:lvl w:ilvl="3" w:tplc="0409000F" w:tentative="1">
      <w:start w:val="1"/>
      <w:numFmt w:val="decimal"/>
      <w:lvlText w:val="%4."/>
      <w:lvlJc w:val="left"/>
      <w:pPr>
        <w:ind w:left="2660" w:hanging="360"/>
      </w:pPr>
      <w:rPr>
        <w:rFonts w:cs="Times New Roman"/>
      </w:rPr>
    </w:lvl>
    <w:lvl w:ilvl="4" w:tplc="04090019" w:tentative="1">
      <w:start w:val="1"/>
      <w:numFmt w:val="lowerLetter"/>
      <w:lvlText w:val="%5."/>
      <w:lvlJc w:val="left"/>
      <w:pPr>
        <w:ind w:left="3380" w:hanging="360"/>
      </w:pPr>
      <w:rPr>
        <w:rFonts w:cs="Times New Roman"/>
      </w:rPr>
    </w:lvl>
    <w:lvl w:ilvl="5" w:tplc="0409001B" w:tentative="1">
      <w:start w:val="1"/>
      <w:numFmt w:val="lowerRoman"/>
      <w:lvlText w:val="%6."/>
      <w:lvlJc w:val="right"/>
      <w:pPr>
        <w:ind w:left="4100" w:hanging="180"/>
      </w:pPr>
      <w:rPr>
        <w:rFonts w:cs="Times New Roman"/>
      </w:rPr>
    </w:lvl>
    <w:lvl w:ilvl="6" w:tplc="0409000F" w:tentative="1">
      <w:start w:val="1"/>
      <w:numFmt w:val="decimal"/>
      <w:lvlText w:val="%7."/>
      <w:lvlJc w:val="left"/>
      <w:pPr>
        <w:ind w:left="4820" w:hanging="360"/>
      </w:pPr>
      <w:rPr>
        <w:rFonts w:cs="Times New Roman"/>
      </w:rPr>
    </w:lvl>
    <w:lvl w:ilvl="7" w:tplc="04090019" w:tentative="1">
      <w:start w:val="1"/>
      <w:numFmt w:val="lowerLetter"/>
      <w:lvlText w:val="%8."/>
      <w:lvlJc w:val="left"/>
      <w:pPr>
        <w:ind w:left="5540" w:hanging="360"/>
      </w:pPr>
      <w:rPr>
        <w:rFonts w:cs="Times New Roman"/>
      </w:rPr>
    </w:lvl>
    <w:lvl w:ilvl="8" w:tplc="0409001B" w:tentative="1">
      <w:start w:val="1"/>
      <w:numFmt w:val="lowerRoman"/>
      <w:lvlText w:val="%9."/>
      <w:lvlJc w:val="right"/>
      <w:pPr>
        <w:ind w:left="6260" w:hanging="180"/>
      </w:pPr>
      <w:rPr>
        <w:rFonts w:cs="Times New Roman"/>
      </w:rPr>
    </w:lvl>
  </w:abstractNum>
  <w:abstractNum w:abstractNumId="10">
    <w:nsid w:val="7DF57641"/>
    <w:multiLevelType w:val="hybridMultilevel"/>
    <w:tmpl w:val="5CC8FB34"/>
    <w:lvl w:ilvl="0" w:tplc="E25465D6">
      <w:start w:val="1"/>
      <w:numFmt w:val="decimal"/>
      <w:lvlText w:val="(%1)"/>
      <w:lvlJc w:val="left"/>
      <w:pPr>
        <w:tabs>
          <w:tab w:val="num" w:pos="500"/>
        </w:tabs>
        <w:ind w:left="500" w:hanging="360"/>
      </w:pPr>
      <w:rPr>
        <w:rFonts w:eastAsia="바탕" w:cs="Times New Roman" w:hint="default"/>
      </w:rPr>
    </w:lvl>
    <w:lvl w:ilvl="1" w:tplc="04090019" w:tentative="1">
      <w:start w:val="1"/>
      <w:numFmt w:val="upperLetter"/>
      <w:lvlText w:val="%2."/>
      <w:lvlJc w:val="left"/>
      <w:pPr>
        <w:tabs>
          <w:tab w:val="num" w:pos="940"/>
        </w:tabs>
        <w:ind w:left="940" w:hanging="400"/>
      </w:pPr>
      <w:rPr>
        <w:rFonts w:cs="Times New Roman"/>
      </w:rPr>
    </w:lvl>
    <w:lvl w:ilvl="2" w:tplc="0409001B" w:tentative="1">
      <w:start w:val="1"/>
      <w:numFmt w:val="lowerRoman"/>
      <w:lvlText w:val="%3."/>
      <w:lvlJc w:val="right"/>
      <w:pPr>
        <w:tabs>
          <w:tab w:val="num" w:pos="1340"/>
        </w:tabs>
        <w:ind w:left="1340" w:hanging="400"/>
      </w:pPr>
      <w:rPr>
        <w:rFonts w:cs="Times New Roman"/>
      </w:rPr>
    </w:lvl>
    <w:lvl w:ilvl="3" w:tplc="0409000F" w:tentative="1">
      <w:start w:val="1"/>
      <w:numFmt w:val="decimal"/>
      <w:lvlText w:val="%4."/>
      <w:lvlJc w:val="left"/>
      <w:pPr>
        <w:tabs>
          <w:tab w:val="num" w:pos="1740"/>
        </w:tabs>
        <w:ind w:left="1740" w:hanging="400"/>
      </w:pPr>
      <w:rPr>
        <w:rFonts w:cs="Times New Roman"/>
      </w:rPr>
    </w:lvl>
    <w:lvl w:ilvl="4" w:tplc="04090019" w:tentative="1">
      <w:start w:val="1"/>
      <w:numFmt w:val="upperLetter"/>
      <w:lvlText w:val="%5."/>
      <w:lvlJc w:val="left"/>
      <w:pPr>
        <w:tabs>
          <w:tab w:val="num" w:pos="2140"/>
        </w:tabs>
        <w:ind w:left="2140" w:hanging="400"/>
      </w:pPr>
      <w:rPr>
        <w:rFonts w:cs="Times New Roman"/>
      </w:rPr>
    </w:lvl>
    <w:lvl w:ilvl="5" w:tplc="0409001B" w:tentative="1">
      <w:start w:val="1"/>
      <w:numFmt w:val="lowerRoman"/>
      <w:lvlText w:val="%6."/>
      <w:lvlJc w:val="right"/>
      <w:pPr>
        <w:tabs>
          <w:tab w:val="num" w:pos="2540"/>
        </w:tabs>
        <w:ind w:left="2540" w:hanging="400"/>
      </w:pPr>
      <w:rPr>
        <w:rFonts w:cs="Times New Roman"/>
      </w:rPr>
    </w:lvl>
    <w:lvl w:ilvl="6" w:tplc="0409000F" w:tentative="1">
      <w:start w:val="1"/>
      <w:numFmt w:val="decimal"/>
      <w:lvlText w:val="%7."/>
      <w:lvlJc w:val="left"/>
      <w:pPr>
        <w:tabs>
          <w:tab w:val="num" w:pos="2940"/>
        </w:tabs>
        <w:ind w:left="2940" w:hanging="400"/>
      </w:pPr>
      <w:rPr>
        <w:rFonts w:cs="Times New Roman"/>
      </w:rPr>
    </w:lvl>
    <w:lvl w:ilvl="7" w:tplc="04090019" w:tentative="1">
      <w:start w:val="1"/>
      <w:numFmt w:val="upperLetter"/>
      <w:lvlText w:val="%8."/>
      <w:lvlJc w:val="left"/>
      <w:pPr>
        <w:tabs>
          <w:tab w:val="num" w:pos="3340"/>
        </w:tabs>
        <w:ind w:left="3340" w:hanging="400"/>
      </w:pPr>
      <w:rPr>
        <w:rFonts w:cs="Times New Roman"/>
      </w:rPr>
    </w:lvl>
    <w:lvl w:ilvl="8" w:tplc="0409001B" w:tentative="1">
      <w:start w:val="1"/>
      <w:numFmt w:val="lowerRoman"/>
      <w:lvlText w:val="%9."/>
      <w:lvlJc w:val="right"/>
      <w:pPr>
        <w:tabs>
          <w:tab w:val="num" w:pos="3740"/>
        </w:tabs>
        <w:ind w:left="3740" w:hanging="400"/>
      </w:pPr>
      <w:rPr>
        <w:rFonts w:cs="Times New Roman"/>
      </w:rPr>
    </w:lvl>
  </w:abstractNum>
  <w:num w:numId="1">
    <w:abstractNumId w:val="8"/>
  </w:num>
  <w:num w:numId="2">
    <w:abstractNumId w:val="6"/>
  </w:num>
  <w:num w:numId="3">
    <w:abstractNumId w:val="9"/>
  </w:num>
  <w:num w:numId="4">
    <w:abstractNumId w:val="7"/>
  </w:num>
  <w:num w:numId="5">
    <w:abstractNumId w:val="10"/>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800"/>
  <w:displayHorizontalDrawingGridEvery w:val="0"/>
  <w:displayVerticalDrawingGridEvery w:val="2"/>
  <w:noPunctuationKerning/>
  <w:characterSpacingControl w:val="doNotCompress"/>
  <w:noLineBreaksAfter w:lang="ko-KR" w:val="$([\{£¥‘“〈《「『【〔＄（［｛￡￥￦"/>
  <w:noLineBreaksBefore w:lang="ko-KR"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4C8B"/>
    <w:rsid w:val="0002301E"/>
    <w:rsid w:val="00060683"/>
    <w:rsid w:val="00065E1A"/>
    <w:rsid w:val="00070D2B"/>
    <w:rsid w:val="000B510F"/>
    <w:rsid w:val="000C0830"/>
    <w:rsid w:val="000C6FF5"/>
    <w:rsid w:val="000E67CD"/>
    <w:rsid w:val="0011536C"/>
    <w:rsid w:val="001334DD"/>
    <w:rsid w:val="00162B65"/>
    <w:rsid w:val="001805FF"/>
    <w:rsid w:val="0018142A"/>
    <w:rsid w:val="001827E7"/>
    <w:rsid w:val="0021134C"/>
    <w:rsid w:val="002252E2"/>
    <w:rsid w:val="00226F67"/>
    <w:rsid w:val="002609B9"/>
    <w:rsid w:val="0026722D"/>
    <w:rsid w:val="002B12A3"/>
    <w:rsid w:val="00311B3E"/>
    <w:rsid w:val="00322C81"/>
    <w:rsid w:val="00347054"/>
    <w:rsid w:val="0035523D"/>
    <w:rsid w:val="003C7EC1"/>
    <w:rsid w:val="00407AA4"/>
    <w:rsid w:val="00460A0C"/>
    <w:rsid w:val="00470BE0"/>
    <w:rsid w:val="00472FCD"/>
    <w:rsid w:val="004C28C0"/>
    <w:rsid w:val="004E6844"/>
    <w:rsid w:val="00514406"/>
    <w:rsid w:val="00532E62"/>
    <w:rsid w:val="005A413D"/>
    <w:rsid w:val="005B58D3"/>
    <w:rsid w:val="00603AB8"/>
    <w:rsid w:val="00610C70"/>
    <w:rsid w:val="006A5ECC"/>
    <w:rsid w:val="006C72DF"/>
    <w:rsid w:val="00720184"/>
    <w:rsid w:val="007224EA"/>
    <w:rsid w:val="00764C8B"/>
    <w:rsid w:val="00784D67"/>
    <w:rsid w:val="0078543C"/>
    <w:rsid w:val="007D575C"/>
    <w:rsid w:val="007D6727"/>
    <w:rsid w:val="008348E2"/>
    <w:rsid w:val="00852B00"/>
    <w:rsid w:val="008608D2"/>
    <w:rsid w:val="00884952"/>
    <w:rsid w:val="008966C1"/>
    <w:rsid w:val="008C09F9"/>
    <w:rsid w:val="008E1CF4"/>
    <w:rsid w:val="008E2BFC"/>
    <w:rsid w:val="00942E6D"/>
    <w:rsid w:val="00944ED6"/>
    <w:rsid w:val="0094689E"/>
    <w:rsid w:val="0098034A"/>
    <w:rsid w:val="00A07B61"/>
    <w:rsid w:val="00A30799"/>
    <w:rsid w:val="00AD38A7"/>
    <w:rsid w:val="00B47E79"/>
    <w:rsid w:val="00B7583E"/>
    <w:rsid w:val="00BA29F8"/>
    <w:rsid w:val="00BC6D20"/>
    <w:rsid w:val="00C81D2B"/>
    <w:rsid w:val="00CB3E35"/>
    <w:rsid w:val="00D21630"/>
    <w:rsid w:val="00D41987"/>
    <w:rsid w:val="00D70FA3"/>
    <w:rsid w:val="00DA635B"/>
    <w:rsid w:val="00DE7A57"/>
    <w:rsid w:val="00E04C4E"/>
    <w:rsid w:val="00E17387"/>
    <w:rsid w:val="00E35DE8"/>
    <w:rsid w:val="00E75CC2"/>
    <w:rsid w:val="00EE482B"/>
    <w:rsid w:val="00EF5F02"/>
    <w:rsid w:val="00F11EDB"/>
    <w:rsid w:val="00F43A04"/>
    <w:rsid w:val="00F64901"/>
    <w:rsid w:val="00F937DF"/>
    <w:rsid w:val="00FE0AE7"/>
    <w:rsid w:val="00FE3172"/>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lgun Gothic" w:eastAsia="맑은 고딕" w:hAnsi="Malgun Gothic"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BFC"/>
    <w:pPr>
      <w:widowControl w:val="0"/>
      <w:wordWrap w:val="0"/>
      <w:autoSpaceDE w:val="0"/>
      <w:autoSpaceDN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937DF"/>
    <w:rPr>
      <w:rFonts w:cs="Times New Roman"/>
      <w:color w:val="0000FF"/>
      <w:u w:val="none"/>
      <w:effect w:val="none"/>
    </w:rPr>
  </w:style>
  <w:style w:type="paragraph" w:customStyle="1" w:styleId="a">
    <w:name w:val="바탕글"/>
    <w:basedOn w:val="Normal"/>
    <w:uiPriority w:val="99"/>
    <w:rsid w:val="00D41987"/>
    <w:pPr>
      <w:widowControl/>
      <w:wordWrap/>
      <w:autoSpaceDE/>
      <w:autoSpaceDN/>
      <w:snapToGrid w:val="0"/>
      <w:spacing w:line="384" w:lineRule="auto"/>
    </w:pPr>
    <w:rPr>
      <w:rFonts w:ascii="Batang" w:hAnsi="Batang" w:cs="Gulim"/>
      <w:color w:val="000000"/>
      <w:kern w:val="0"/>
      <w:szCs w:val="20"/>
    </w:rPr>
  </w:style>
  <w:style w:type="paragraph" w:styleId="Header">
    <w:name w:val="header"/>
    <w:basedOn w:val="Normal"/>
    <w:link w:val="HeaderChar"/>
    <w:uiPriority w:val="99"/>
    <w:semiHidden/>
    <w:rsid w:val="002252E2"/>
    <w:pPr>
      <w:tabs>
        <w:tab w:val="center" w:pos="4513"/>
        <w:tab w:val="right" w:pos="9026"/>
      </w:tabs>
      <w:snapToGrid w:val="0"/>
    </w:pPr>
  </w:style>
  <w:style w:type="character" w:customStyle="1" w:styleId="HeaderChar">
    <w:name w:val="Header Char"/>
    <w:basedOn w:val="DefaultParagraphFont"/>
    <w:link w:val="Header"/>
    <w:uiPriority w:val="99"/>
    <w:semiHidden/>
    <w:locked/>
    <w:rsid w:val="002252E2"/>
    <w:rPr>
      <w:rFonts w:cs="Times New Roman"/>
    </w:rPr>
  </w:style>
  <w:style w:type="paragraph" w:styleId="Footer">
    <w:name w:val="footer"/>
    <w:basedOn w:val="Normal"/>
    <w:link w:val="FooterChar"/>
    <w:uiPriority w:val="99"/>
    <w:semiHidden/>
    <w:rsid w:val="002252E2"/>
    <w:pPr>
      <w:tabs>
        <w:tab w:val="center" w:pos="4513"/>
        <w:tab w:val="right" w:pos="9026"/>
      </w:tabs>
      <w:snapToGrid w:val="0"/>
    </w:pPr>
  </w:style>
  <w:style w:type="character" w:customStyle="1" w:styleId="FooterChar">
    <w:name w:val="Footer Char"/>
    <w:basedOn w:val="DefaultParagraphFont"/>
    <w:link w:val="Footer"/>
    <w:uiPriority w:val="99"/>
    <w:semiHidden/>
    <w:locked/>
    <w:rsid w:val="002252E2"/>
    <w:rPr>
      <w:rFonts w:cs="Times New Roman"/>
    </w:rPr>
  </w:style>
  <w:style w:type="table" w:styleId="TableGrid">
    <w:name w:val="Table Grid"/>
    <w:basedOn w:val="TableNormal"/>
    <w:uiPriority w:val="99"/>
    <w:locked/>
    <w:rsid w:val="00311B3E"/>
    <w:pPr>
      <w:widowControl w:val="0"/>
      <w:wordWrap w:val="0"/>
      <w:autoSpaceDE w:val="0"/>
      <w:autoSpaceDN w:val="0"/>
      <w:jc w:val="both"/>
    </w:pPr>
    <w:rPr>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75CC2"/>
    <w:rPr>
      <w:rFonts w:ascii="Arial" w:hAnsi="Arial"/>
      <w:sz w:val="18"/>
      <w:szCs w:val="18"/>
    </w:rPr>
  </w:style>
  <w:style w:type="character" w:customStyle="1" w:styleId="BalloonTextChar">
    <w:name w:val="Balloon Text Char"/>
    <w:basedOn w:val="DefaultParagraphFont"/>
    <w:link w:val="BalloonText"/>
    <w:uiPriority w:val="99"/>
    <w:semiHidden/>
    <w:locked/>
    <w:rsid w:val="0078543C"/>
    <w:rPr>
      <w:rFonts w:ascii="Malgun Gothic" w:eastAsia="Times New Roman" w:hAnsi="Malgun Gothic" w:cs="Times New Roman"/>
      <w:sz w:val="2"/>
    </w:rPr>
  </w:style>
</w:styles>
</file>

<file path=word/webSettings.xml><?xml version="1.0" encoding="utf-8"?>
<w:webSettings xmlns:r="http://schemas.openxmlformats.org/officeDocument/2006/relationships" xmlns:w="http://schemas.openxmlformats.org/wordprocessingml/2006/main">
  <w:divs>
    <w:div w:id="1799034054">
      <w:marLeft w:val="0"/>
      <w:marRight w:val="0"/>
      <w:marTop w:val="0"/>
      <w:marBottom w:val="0"/>
      <w:divBdr>
        <w:top w:val="none" w:sz="0" w:space="0" w:color="auto"/>
        <w:left w:val="none" w:sz="0" w:space="0" w:color="auto"/>
        <w:bottom w:val="none" w:sz="0" w:space="0" w:color="auto"/>
        <w:right w:val="none" w:sz="0" w:space="0" w:color="auto"/>
      </w:divBdr>
    </w:div>
    <w:div w:id="1799034055">
      <w:marLeft w:val="0"/>
      <w:marRight w:val="0"/>
      <w:marTop w:val="0"/>
      <w:marBottom w:val="0"/>
      <w:divBdr>
        <w:top w:val="none" w:sz="0" w:space="0" w:color="auto"/>
        <w:left w:val="none" w:sz="0" w:space="0" w:color="auto"/>
        <w:bottom w:val="none" w:sz="0" w:space="0" w:color="auto"/>
        <w:right w:val="none" w:sz="0" w:space="0" w:color="auto"/>
      </w:divBdr>
    </w:div>
    <w:div w:id="1799034056">
      <w:marLeft w:val="0"/>
      <w:marRight w:val="0"/>
      <w:marTop w:val="0"/>
      <w:marBottom w:val="0"/>
      <w:divBdr>
        <w:top w:val="none" w:sz="0" w:space="0" w:color="auto"/>
        <w:left w:val="none" w:sz="0" w:space="0" w:color="auto"/>
        <w:bottom w:val="none" w:sz="0" w:space="0" w:color="auto"/>
        <w:right w:val="none" w:sz="0" w:space="0" w:color="auto"/>
      </w:divBdr>
    </w:div>
    <w:div w:id="1799034057">
      <w:marLeft w:val="0"/>
      <w:marRight w:val="0"/>
      <w:marTop w:val="0"/>
      <w:marBottom w:val="0"/>
      <w:divBdr>
        <w:top w:val="none" w:sz="0" w:space="0" w:color="auto"/>
        <w:left w:val="none" w:sz="0" w:space="0" w:color="auto"/>
        <w:bottom w:val="none" w:sz="0" w:space="0" w:color="auto"/>
        <w:right w:val="none" w:sz="0" w:space="0" w:color="auto"/>
      </w:divBdr>
    </w:div>
    <w:div w:id="1799034058">
      <w:marLeft w:val="0"/>
      <w:marRight w:val="0"/>
      <w:marTop w:val="0"/>
      <w:marBottom w:val="0"/>
      <w:divBdr>
        <w:top w:val="none" w:sz="0" w:space="0" w:color="auto"/>
        <w:left w:val="none" w:sz="0" w:space="0" w:color="auto"/>
        <w:bottom w:val="none" w:sz="0" w:space="0" w:color="auto"/>
        <w:right w:val="none" w:sz="0" w:space="0" w:color="auto"/>
      </w:divBdr>
    </w:div>
    <w:div w:id="1799034059">
      <w:marLeft w:val="0"/>
      <w:marRight w:val="0"/>
      <w:marTop w:val="0"/>
      <w:marBottom w:val="0"/>
      <w:divBdr>
        <w:top w:val="none" w:sz="0" w:space="0" w:color="auto"/>
        <w:left w:val="none" w:sz="0" w:space="0" w:color="auto"/>
        <w:bottom w:val="none" w:sz="0" w:space="0" w:color="auto"/>
        <w:right w:val="none" w:sz="0" w:space="0" w:color="auto"/>
      </w:divBdr>
    </w:div>
    <w:div w:id="1799034060">
      <w:marLeft w:val="0"/>
      <w:marRight w:val="0"/>
      <w:marTop w:val="0"/>
      <w:marBottom w:val="0"/>
      <w:divBdr>
        <w:top w:val="none" w:sz="0" w:space="0" w:color="auto"/>
        <w:left w:val="none" w:sz="0" w:space="0" w:color="auto"/>
        <w:bottom w:val="none" w:sz="0" w:space="0" w:color="auto"/>
        <w:right w:val="none" w:sz="0" w:space="0" w:color="auto"/>
      </w:divBdr>
    </w:div>
    <w:div w:id="1799034061">
      <w:marLeft w:val="0"/>
      <w:marRight w:val="0"/>
      <w:marTop w:val="0"/>
      <w:marBottom w:val="0"/>
      <w:divBdr>
        <w:top w:val="none" w:sz="0" w:space="0" w:color="auto"/>
        <w:left w:val="none" w:sz="0" w:space="0" w:color="auto"/>
        <w:bottom w:val="none" w:sz="0" w:space="0" w:color="auto"/>
        <w:right w:val="none" w:sz="0" w:space="0" w:color="auto"/>
      </w:divBdr>
    </w:div>
    <w:div w:id="1799034062">
      <w:marLeft w:val="0"/>
      <w:marRight w:val="0"/>
      <w:marTop w:val="0"/>
      <w:marBottom w:val="0"/>
      <w:divBdr>
        <w:top w:val="none" w:sz="0" w:space="0" w:color="auto"/>
        <w:left w:val="none" w:sz="0" w:space="0" w:color="auto"/>
        <w:bottom w:val="none" w:sz="0" w:space="0" w:color="auto"/>
        <w:right w:val="none" w:sz="0" w:space="0" w:color="auto"/>
      </w:divBdr>
    </w:div>
    <w:div w:id="1799034063">
      <w:marLeft w:val="0"/>
      <w:marRight w:val="0"/>
      <w:marTop w:val="0"/>
      <w:marBottom w:val="0"/>
      <w:divBdr>
        <w:top w:val="none" w:sz="0" w:space="0" w:color="auto"/>
        <w:left w:val="none" w:sz="0" w:space="0" w:color="auto"/>
        <w:bottom w:val="none" w:sz="0" w:space="0" w:color="auto"/>
        <w:right w:val="none" w:sz="0" w:space="0" w:color="auto"/>
      </w:divBdr>
    </w:div>
    <w:div w:id="1799034064">
      <w:marLeft w:val="0"/>
      <w:marRight w:val="0"/>
      <w:marTop w:val="0"/>
      <w:marBottom w:val="0"/>
      <w:divBdr>
        <w:top w:val="none" w:sz="0" w:space="0" w:color="auto"/>
        <w:left w:val="none" w:sz="0" w:space="0" w:color="auto"/>
        <w:bottom w:val="none" w:sz="0" w:space="0" w:color="auto"/>
        <w:right w:val="none" w:sz="0" w:space="0" w:color="auto"/>
      </w:divBdr>
    </w:div>
    <w:div w:id="1799034065">
      <w:marLeft w:val="0"/>
      <w:marRight w:val="0"/>
      <w:marTop w:val="0"/>
      <w:marBottom w:val="0"/>
      <w:divBdr>
        <w:top w:val="none" w:sz="0" w:space="0" w:color="auto"/>
        <w:left w:val="none" w:sz="0" w:space="0" w:color="auto"/>
        <w:bottom w:val="none" w:sz="0" w:space="0" w:color="auto"/>
        <w:right w:val="none" w:sz="0" w:space="0" w:color="auto"/>
      </w:divBdr>
    </w:div>
    <w:div w:id="1799034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5</Pages>
  <Words>1023</Words>
  <Characters>5836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introduction of “Paidion” which is evangelism organization</dc:title>
  <dc:subject/>
  <dc:creator>user</dc:creator>
  <cp:keywords/>
  <dc:description/>
  <cp:lastModifiedBy>OWNER</cp:lastModifiedBy>
  <cp:revision>2</cp:revision>
  <cp:lastPrinted>2009-07-18T18:48:00Z</cp:lastPrinted>
  <dcterms:created xsi:type="dcterms:W3CDTF">2009-07-20T14:55:00Z</dcterms:created>
  <dcterms:modified xsi:type="dcterms:W3CDTF">2009-07-20T14:55:00Z</dcterms:modified>
</cp:coreProperties>
</file>